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4E" w:rsidRDefault="004D034E" w:rsidP="004D034E">
      <w:pPr>
        <w:ind w:left="4248" w:hanging="4248"/>
      </w:pPr>
    </w:p>
    <w:p w:rsidR="004D034E" w:rsidRDefault="005227F8" w:rsidP="004D034E">
      <w:pPr>
        <w:ind w:left="4248" w:hanging="4248"/>
      </w:pPr>
      <w:r>
        <w:t>Absender:</w:t>
      </w:r>
      <w:r w:rsidR="004D034E">
        <w:t xml:space="preserve"> </w:t>
      </w:r>
    </w:p>
    <w:p w:rsidR="00BB4DE0" w:rsidRDefault="00BB4DE0" w:rsidP="004D034E">
      <w:pPr>
        <w:ind w:left="4248" w:hanging="4248"/>
      </w:pPr>
    </w:p>
    <w:p w:rsidR="00C01887" w:rsidRDefault="00BB4DE0" w:rsidP="004D034E">
      <w:pPr>
        <w:ind w:left="4248" w:hanging="4248"/>
      </w:pPr>
      <w:r>
        <w:fldChar w:fldCharType="begin">
          <w:ffData>
            <w:name w:val="Text1"/>
            <w:enabled/>
            <w:calcOnExit w:val="0"/>
            <w:textInput/>
          </w:ffData>
        </w:fldChar>
      </w:r>
      <w:bookmarkStart w:id="0" w:name="Text1"/>
      <w:r>
        <w:instrText xml:space="preserve"> FORMTEXT </w:instrText>
      </w:r>
      <w:r>
        <w:fldChar w:fldCharType="separate"/>
      </w:r>
      <w:r w:rsidR="00940C51">
        <w:t> </w:t>
      </w:r>
      <w:r w:rsidR="00940C51">
        <w:t> </w:t>
      </w:r>
      <w:r w:rsidR="00940C51">
        <w:t> </w:t>
      </w:r>
      <w:r w:rsidR="00940C51">
        <w:t> </w:t>
      </w:r>
      <w:r w:rsidR="00940C51">
        <w:t> </w:t>
      </w:r>
      <w:r>
        <w:fldChar w:fldCharType="end"/>
      </w:r>
      <w:bookmarkEnd w:id="0"/>
    </w:p>
    <w:p w:rsidR="004D034E" w:rsidRDefault="009C5692" w:rsidP="005227F8">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3D423D" w:rsidRDefault="009C5692" w:rsidP="003D423D">
      <w:r>
        <w:fldChar w:fldCharType="begin">
          <w:ffData>
            <w:name w:val="Text3"/>
            <w:enabled/>
            <w:calcOnExit w:val="0"/>
            <w:textInput/>
          </w:ffData>
        </w:fldChar>
      </w:r>
      <w:bookmarkStart w:id="2" w:name="Text3"/>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bookmarkEnd w:id="2"/>
    </w:p>
    <w:p w:rsidR="00DC73F2" w:rsidRDefault="009C5692" w:rsidP="005227F8">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C01887" w:rsidRDefault="00C01887" w:rsidP="005227F8"/>
    <w:p w:rsidR="00DC73F2" w:rsidRDefault="00DC73F2" w:rsidP="001D6285"/>
    <w:p w:rsidR="00DC73F2" w:rsidRDefault="00DC73F2" w:rsidP="001D6285"/>
    <w:p w:rsidR="00DC73F2" w:rsidRPr="003D423D" w:rsidRDefault="00DC73F2" w:rsidP="001D6285">
      <w:r w:rsidRPr="003D423D">
        <w:t>Wirtschafts- und Infrastrukturbank Hessen (WIBank)</w:t>
      </w:r>
    </w:p>
    <w:p w:rsidR="00DC73F2" w:rsidRPr="003D423D" w:rsidRDefault="00DC73F2" w:rsidP="001D6285">
      <w:r w:rsidRPr="003D423D">
        <w:t>Strahlenberger Straße 11</w:t>
      </w:r>
    </w:p>
    <w:p w:rsidR="00DC73F2" w:rsidRDefault="00DC73F2" w:rsidP="001D6285">
      <w:r w:rsidRPr="003D423D">
        <w:t>63067 Offenbach</w:t>
      </w:r>
      <w:r>
        <w:t xml:space="preserve"> </w:t>
      </w:r>
    </w:p>
    <w:p w:rsidR="00DC73F2" w:rsidRDefault="00DC73F2" w:rsidP="001D6285"/>
    <w:p w:rsidR="004D034E" w:rsidRDefault="004D034E" w:rsidP="001D6285"/>
    <w:p w:rsidR="00DC73F2" w:rsidRDefault="00DC73F2" w:rsidP="001D6285"/>
    <w:p w:rsidR="00DC73F2" w:rsidRDefault="00DC73F2" w:rsidP="001D6285"/>
    <w:p w:rsidR="0049794E" w:rsidRDefault="00FF515B" w:rsidP="00E75917">
      <w:pPr>
        <w:jc w:val="center"/>
        <w:rPr>
          <w:b/>
        </w:rPr>
      </w:pPr>
      <w:r w:rsidRPr="00FF515B">
        <w:rPr>
          <w:b/>
        </w:rPr>
        <w:t xml:space="preserve">Antrag auf Förderung </w:t>
      </w:r>
    </w:p>
    <w:p w:rsidR="00301FF9" w:rsidRDefault="00BB4DE0" w:rsidP="00E75917">
      <w:pPr>
        <w:jc w:val="center"/>
        <w:rPr>
          <w:b/>
        </w:rPr>
      </w:pPr>
      <w:r>
        <w:rPr>
          <w:b/>
        </w:rPr>
        <w:fldChar w:fldCharType="begin">
          <w:ffData>
            <w:name w:val="Kontrollkästchen1"/>
            <w:enabled/>
            <w:calcOnExit w:val="0"/>
            <w:checkBox>
              <w:sizeAuto/>
              <w:default w:val="0"/>
            </w:checkBox>
          </w:ffData>
        </w:fldChar>
      </w:r>
      <w:bookmarkStart w:id="5" w:name="Kontrollkästchen1"/>
      <w:r>
        <w:rPr>
          <w:b/>
        </w:rPr>
        <w:instrText xml:space="preserve"> FORMCHECKBOX </w:instrText>
      </w:r>
      <w:r w:rsidR="00220720">
        <w:rPr>
          <w:b/>
        </w:rPr>
      </w:r>
      <w:r w:rsidR="00220720">
        <w:rPr>
          <w:b/>
        </w:rPr>
        <w:fldChar w:fldCharType="separate"/>
      </w:r>
      <w:r>
        <w:rPr>
          <w:b/>
        </w:rPr>
        <w:fldChar w:fldCharType="end"/>
      </w:r>
      <w:bookmarkEnd w:id="5"/>
      <w:r w:rsidR="003D423D">
        <w:rPr>
          <w:b/>
        </w:rPr>
        <w:t xml:space="preserve">  </w:t>
      </w:r>
      <w:r w:rsidR="00E73A58">
        <w:rPr>
          <w:b/>
        </w:rPr>
        <w:t xml:space="preserve">  </w:t>
      </w:r>
      <w:r w:rsidR="0049794E">
        <w:rPr>
          <w:b/>
        </w:rPr>
        <w:t xml:space="preserve"> </w:t>
      </w:r>
      <w:r w:rsidR="0014454B">
        <w:rPr>
          <w:b/>
        </w:rPr>
        <w:t xml:space="preserve">der Einrichtung </w:t>
      </w:r>
      <w:r w:rsidR="00C87A6A">
        <w:rPr>
          <w:b/>
        </w:rPr>
        <w:t>eines</w:t>
      </w:r>
      <w:r w:rsidR="00FF515B" w:rsidRPr="00FF515B">
        <w:rPr>
          <w:b/>
        </w:rPr>
        <w:t xml:space="preserve"> </w:t>
      </w:r>
      <w:r w:rsidR="00E75917" w:rsidRPr="00E75917">
        <w:rPr>
          <w:b/>
        </w:rPr>
        <w:t>betriebli</w:t>
      </w:r>
      <w:r w:rsidR="00C87A6A">
        <w:rPr>
          <w:b/>
        </w:rPr>
        <w:t>chen Energieeffizienz-Netzwerks</w:t>
      </w:r>
    </w:p>
    <w:p w:rsidR="0014454B" w:rsidRDefault="00BB4DE0" w:rsidP="00E75917">
      <w:pPr>
        <w:jc w:val="center"/>
        <w:rPr>
          <w:b/>
        </w:rPr>
      </w:pPr>
      <w:r>
        <w:rPr>
          <w:b/>
        </w:rPr>
        <w:fldChar w:fldCharType="begin">
          <w:ffData>
            <w:name w:val="Kontrollkästchen2"/>
            <w:enabled/>
            <w:calcOnExit w:val="0"/>
            <w:checkBox>
              <w:sizeAuto/>
              <w:default w:val="0"/>
            </w:checkBox>
          </w:ffData>
        </w:fldChar>
      </w:r>
      <w:bookmarkStart w:id="6" w:name="Kontrollkästchen2"/>
      <w:r>
        <w:rPr>
          <w:b/>
        </w:rPr>
        <w:instrText xml:space="preserve"> FORMCHECKBOX </w:instrText>
      </w:r>
      <w:r w:rsidR="00220720">
        <w:rPr>
          <w:b/>
        </w:rPr>
      </w:r>
      <w:r w:rsidR="00220720">
        <w:rPr>
          <w:b/>
        </w:rPr>
        <w:fldChar w:fldCharType="separate"/>
      </w:r>
      <w:r>
        <w:rPr>
          <w:b/>
        </w:rPr>
        <w:fldChar w:fldCharType="end"/>
      </w:r>
      <w:bookmarkEnd w:id="6"/>
      <w:r w:rsidR="0014454B">
        <w:rPr>
          <w:b/>
        </w:rPr>
        <w:t xml:space="preserve"> der Durchführung eines</w:t>
      </w:r>
      <w:r w:rsidR="0014454B" w:rsidRPr="00FF515B">
        <w:rPr>
          <w:b/>
        </w:rPr>
        <w:t xml:space="preserve"> </w:t>
      </w:r>
      <w:r w:rsidR="0014454B" w:rsidRPr="00E75917">
        <w:rPr>
          <w:b/>
        </w:rPr>
        <w:t>betriebli</w:t>
      </w:r>
      <w:r w:rsidR="0014454B">
        <w:rPr>
          <w:b/>
        </w:rPr>
        <w:t>chen Energieeffizienz-Netzwerks</w:t>
      </w:r>
    </w:p>
    <w:p w:rsidR="00E37E77" w:rsidRPr="00E75917" w:rsidRDefault="008B0300" w:rsidP="00FF515B">
      <w:pPr>
        <w:jc w:val="center"/>
      </w:pPr>
      <w:r w:rsidRPr="00E75917">
        <w:t>(Teil II Nr. 5</w:t>
      </w:r>
      <w:r>
        <w:t>.4</w:t>
      </w:r>
      <w:r w:rsidRPr="00E75917">
        <w:t xml:space="preserve"> der Förderrichtlinien vom </w:t>
      </w:r>
      <w:r>
        <w:t>0</w:t>
      </w:r>
      <w:r w:rsidRPr="00E75917">
        <w:t>2.12.2015</w:t>
      </w:r>
      <w:r>
        <w:t>, geändert am 28.02.2017</w:t>
      </w:r>
      <w:r w:rsidRPr="00E75917">
        <w:t>)</w:t>
      </w:r>
    </w:p>
    <w:p w:rsidR="001D6285" w:rsidRDefault="001D6285" w:rsidP="001D6285">
      <w:pPr>
        <w:jc w:val="center"/>
        <w:rPr>
          <w:b/>
        </w:rPr>
      </w:pPr>
    </w:p>
    <w:p w:rsidR="008B0300" w:rsidRDefault="008B0300" w:rsidP="001D6285">
      <w:pPr>
        <w:jc w:val="center"/>
        <w:rPr>
          <w:b/>
        </w:rPr>
      </w:pPr>
    </w:p>
    <w:p w:rsidR="00E75917" w:rsidRPr="001D6285" w:rsidRDefault="00E75917" w:rsidP="001D6285">
      <w:pPr>
        <w:jc w:val="center"/>
        <w:rPr>
          <w:b/>
        </w:rPr>
      </w:pPr>
    </w:p>
    <w:p w:rsidR="001D6285" w:rsidRDefault="001D6285">
      <w:r w:rsidRPr="001D6285">
        <w:rPr>
          <w:b/>
        </w:rPr>
        <w:t>1. Antragsteller</w:t>
      </w:r>
      <w:r>
        <w:t xml:space="preserve">: </w:t>
      </w:r>
    </w:p>
    <w:p w:rsidR="001D6285" w:rsidRDefault="00095411" w:rsidP="001D6285">
      <w:pPr>
        <w:pBdr>
          <w:top w:val="single" w:sz="4" w:space="1" w:color="auto"/>
          <w:left w:val="single" w:sz="4" w:space="4" w:color="auto"/>
          <w:bottom w:val="single" w:sz="4" w:space="1" w:color="auto"/>
          <w:right w:val="single" w:sz="4" w:space="4" w:color="auto"/>
        </w:pBdr>
      </w:pPr>
      <w:r>
        <w:t>Name</w:t>
      </w:r>
      <w:r w:rsidR="004A6B6D">
        <w:t>, Rechtsform</w:t>
      </w:r>
      <w:r w:rsidR="001D6285" w:rsidRPr="001D6285">
        <w:t>:</w:t>
      </w:r>
    </w:p>
    <w:p w:rsidR="001D6285" w:rsidRDefault="009C5692" w:rsidP="001D6285">
      <w:pPr>
        <w:pBdr>
          <w:top w:val="single" w:sz="4" w:space="1" w:color="auto"/>
          <w:left w:val="single" w:sz="4" w:space="4" w:color="auto"/>
          <w:bottom w:val="single" w:sz="4" w:space="1" w:color="auto"/>
          <w:right w:val="single" w:sz="4" w:space="4" w:color="auto"/>
        </w:pBdr>
      </w:pP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1D6285" w:rsidRDefault="009C5692" w:rsidP="001D6285">
      <w:pPr>
        <w:pBdr>
          <w:top w:val="single" w:sz="4" w:space="1" w:color="auto"/>
          <w:left w:val="single" w:sz="4" w:space="4" w:color="auto"/>
          <w:bottom w:val="single" w:sz="4" w:space="1" w:color="auto"/>
          <w:right w:val="single" w:sz="4" w:space="4" w:color="auto"/>
        </w:pBdr>
      </w:pP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1D6285" w:rsidRDefault="009C5692" w:rsidP="001D6285">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1D6285" w:rsidRPr="001D6285" w:rsidRDefault="001D6285" w:rsidP="001D6285">
      <w:pPr>
        <w:pBdr>
          <w:top w:val="single" w:sz="4" w:space="1" w:color="auto"/>
          <w:left w:val="single" w:sz="4" w:space="4" w:color="auto"/>
          <w:bottom w:val="single" w:sz="4" w:space="1" w:color="auto"/>
          <w:right w:val="single" w:sz="4" w:space="4" w:color="auto"/>
        </w:pBdr>
      </w:pPr>
    </w:p>
    <w:p w:rsidR="001D6285" w:rsidRDefault="00035424" w:rsidP="00035424">
      <w:pPr>
        <w:pBdr>
          <w:left w:val="single" w:sz="4" w:space="4" w:color="auto"/>
          <w:right w:val="single" w:sz="4" w:space="4" w:color="auto"/>
        </w:pBdr>
      </w:pPr>
      <w:r>
        <w:t xml:space="preserve">Anschrift: </w:t>
      </w:r>
    </w:p>
    <w:p w:rsidR="00035424" w:rsidRDefault="009C5692" w:rsidP="00035424">
      <w:pPr>
        <w:pBdr>
          <w:left w:val="single" w:sz="4" w:space="4" w:color="auto"/>
          <w:right w:val="single" w:sz="4" w:space="4" w:color="auto"/>
        </w:pBdr>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1D6285" w:rsidRDefault="009C5692" w:rsidP="00035424">
      <w:pPr>
        <w:pBdr>
          <w:left w:val="single" w:sz="4" w:space="4" w:color="auto"/>
          <w:right w:val="single" w:sz="4" w:space="4" w:color="auto"/>
        </w:pBdr>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1D6285" w:rsidRDefault="009C5692" w:rsidP="00035424">
      <w:pPr>
        <w:pBdr>
          <w:left w:val="single" w:sz="4" w:space="4" w:color="auto"/>
          <w:right w:val="single" w:sz="4" w:space="4" w:color="auto"/>
        </w:pBdr>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D6285" w:rsidRDefault="009C5692" w:rsidP="00035424">
      <w:pPr>
        <w:pBdr>
          <w:left w:val="single" w:sz="4" w:space="4" w:color="auto"/>
          <w:right w:val="single" w:sz="4" w:space="4" w:color="auto"/>
        </w:pBdr>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1D6285" w:rsidRDefault="001D6285" w:rsidP="00035424">
      <w:pPr>
        <w:pBdr>
          <w:left w:val="single" w:sz="4" w:space="4" w:color="auto"/>
          <w:right w:val="single" w:sz="4" w:space="4" w:color="auto"/>
        </w:pBdr>
      </w:pPr>
    </w:p>
    <w:p w:rsidR="001D6285" w:rsidRDefault="001D6285" w:rsidP="00035424">
      <w:pPr>
        <w:pBdr>
          <w:top w:val="single" w:sz="4" w:space="1" w:color="auto"/>
          <w:left w:val="single" w:sz="4" w:space="4" w:color="auto"/>
          <w:bottom w:val="single" w:sz="4" w:space="1" w:color="auto"/>
          <w:right w:val="single" w:sz="4" w:space="4" w:color="auto"/>
          <w:bar w:val="single" w:sz="4" w:color="auto"/>
        </w:pBdr>
      </w:pPr>
      <w:r>
        <w:t>Kreis:</w:t>
      </w:r>
      <w:r>
        <w:tab/>
      </w:r>
      <w:r>
        <w:tab/>
      </w:r>
      <w:r>
        <w:tab/>
      </w:r>
      <w:r w:rsidR="00035424">
        <w:tab/>
      </w:r>
      <w:r w:rsidR="00035424">
        <w:tab/>
      </w:r>
      <w:r w:rsidR="00035424">
        <w:tab/>
      </w:r>
      <w:r>
        <w:t>Regierungsbezirk:</w:t>
      </w:r>
    </w:p>
    <w:p w:rsidR="00035424" w:rsidRDefault="001240C6" w:rsidP="00035424">
      <w:pPr>
        <w:pBdr>
          <w:top w:val="single" w:sz="4" w:space="1" w:color="auto"/>
          <w:left w:val="single" w:sz="4" w:space="4" w:color="auto"/>
          <w:bottom w:val="single" w:sz="4" w:space="1" w:color="auto"/>
          <w:right w:val="single" w:sz="4" w:space="4" w:color="auto"/>
          <w:bar w:val="single" w:sz="4" w:color="auto"/>
        </w:pBdr>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r>
        <w:tab/>
      </w:r>
      <w:r>
        <w:tab/>
      </w:r>
      <w:r>
        <w:tab/>
      </w:r>
      <w:r>
        <w:tab/>
      </w: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035424" w:rsidRDefault="00035424" w:rsidP="00035424">
      <w:pPr>
        <w:pBdr>
          <w:top w:val="single" w:sz="4" w:space="1" w:color="auto"/>
          <w:left w:val="single" w:sz="4" w:space="4" w:color="auto"/>
          <w:bottom w:val="single" w:sz="4" w:space="1" w:color="auto"/>
          <w:right w:val="single" w:sz="4" w:space="4" w:color="auto"/>
          <w:bar w:val="single" w:sz="4" w:color="auto"/>
        </w:pBdr>
      </w:pPr>
    </w:p>
    <w:p w:rsidR="001D6285" w:rsidRDefault="001D6285" w:rsidP="00035424">
      <w:pPr>
        <w:pBdr>
          <w:left w:val="single" w:sz="4" w:space="4" w:color="auto"/>
          <w:right w:val="single" w:sz="4" w:space="4" w:color="auto"/>
        </w:pBdr>
      </w:pPr>
      <w:r>
        <w:t>Gemeindekennziffer (ggf. des Investitionsorts):</w:t>
      </w:r>
      <w:r>
        <w:tab/>
      </w:r>
    </w:p>
    <w:p w:rsidR="001D6285" w:rsidRDefault="001D6285" w:rsidP="00035424">
      <w:pPr>
        <w:pBdr>
          <w:left w:val="single" w:sz="4" w:space="4" w:color="auto"/>
          <w:right w:val="single" w:sz="4" w:space="4" w:color="auto"/>
        </w:pBdr>
      </w:pPr>
    </w:p>
    <w:p w:rsidR="001D6285" w:rsidRDefault="001D6285" w:rsidP="00035424">
      <w:pPr>
        <w:pBdr>
          <w:top w:val="single" w:sz="4" w:space="1" w:color="auto"/>
          <w:left w:val="single" w:sz="4" w:space="4" w:color="auto"/>
          <w:bottom w:val="single" w:sz="4" w:space="1" w:color="auto"/>
          <w:right w:val="single" w:sz="4" w:space="4" w:color="auto"/>
        </w:pBdr>
      </w:pPr>
      <w:r>
        <w:t>Ansprechpartner/in:</w:t>
      </w:r>
      <w:r>
        <w:tab/>
      </w:r>
      <w:r w:rsidR="00035424">
        <w:tab/>
      </w:r>
      <w:r w:rsidR="00035424">
        <w:tab/>
      </w:r>
      <w:r w:rsidR="00035424">
        <w:tab/>
        <w:t xml:space="preserve">Telefon: </w:t>
      </w:r>
    </w:p>
    <w:p w:rsidR="00035424" w:rsidRDefault="001240C6" w:rsidP="00035424">
      <w:pPr>
        <w:pBdr>
          <w:top w:val="single" w:sz="4" w:space="1" w:color="auto"/>
          <w:left w:val="single" w:sz="4" w:space="4" w:color="auto"/>
          <w:bottom w:val="single" w:sz="4" w:space="1" w:color="auto"/>
          <w:right w:val="single" w:sz="4" w:space="4" w:color="auto"/>
        </w:pBdr>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r>
      <w:r>
        <w:tab/>
      </w:r>
      <w:r>
        <w:tab/>
      </w:r>
      <w:r>
        <w:tab/>
      </w:r>
      <w:r>
        <w:tab/>
      </w: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035424" w:rsidRDefault="00035424" w:rsidP="00035424">
      <w:pPr>
        <w:pBdr>
          <w:top w:val="single" w:sz="4" w:space="1" w:color="auto"/>
          <w:left w:val="single" w:sz="4" w:space="4" w:color="auto"/>
          <w:bottom w:val="single" w:sz="4" w:space="1" w:color="auto"/>
          <w:right w:val="single" w:sz="4" w:space="4" w:color="auto"/>
        </w:pBdr>
      </w:pPr>
    </w:p>
    <w:p w:rsidR="001D6285" w:rsidRDefault="001D6285" w:rsidP="00ED0AC7">
      <w:pPr>
        <w:pBdr>
          <w:left w:val="single" w:sz="4" w:space="4" w:color="auto"/>
          <w:right w:val="single" w:sz="4" w:space="4" w:color="auto"/>
        </w:pBdr>
      </w:pPr>
      <w:r>
        <w:t>Fax:</w:t>
      </w:r>
      <w:r>
        <w:tab/>
      </w:r>
      <w:r>
        <w:tab/>
      </w:r>
      <w:r w:rsidR="00035424">
        <w:tab/>
      </w:r>
      <w:r w:rsidR="00035424">
        <w:tab/>
      </w:r>
      <w:r w:rsidR="00035424">
        <w:tab/>
      </w:r>
      <w:r w:rsidR="00035424">
        <w:tab/>
      </w:r>
      <w:r>
        <w:t xml:space="preserve">E-Mail: </w:t>
      </w:r>
      <w:r>
        <w:tab/>
      </w:r>
    </w:p>
    <w:p w:rsidR="00ED0AC7" w:rsidRDefault="001240C6" w:rsidP="00ED0AC7">
      <w:pPr>
        <w:pBdr>
          <w:left w:val="single" w:sz="4" w:space="4" w:color="auto"/>
          <w:right w:val="single" w:sz="4" w:space="4" w:color="auto"/>
        </w:pBdr>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tab/>
      </w:r>
      <w:r>
        <w:tab/>
      </w:r>
      <w:r>
        <w:tab/>
      </w:r>
      <w:r>
        <w:tab/>
      </w:r>
      <w:r>
        <w:tab/>
      </w: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ED0AC7" w:rsidRDefault="00ED0AC7" w:rsidP="00ED0AC7">
      <w:pPr>
        <w:pBdr>
          <w:left w:val="single" w:sz="4" w:space="4" w:color="auto"/>
          <w:right w:val="single" w:sz="4" w:space="4" w:color="auto"/>
        </w:pBdr>
      </w:pPr>
    </w:p>
    <w:p w:rsidR="00582B2F" w:rsidRDefault="00582B2F" w:rsidP="00582B2F">
      <w:pPr>
        <w:pBdr>
          <w:top w:val="single" w:sz="4" w:space="1" w:color="auto"/>
          <w:left w:val="single" w:sz="4" w:space="4" w:color="auto"/>
          <w:right w:val="single" w:sz="4" w:space="4" w:color="auto"/>
        </w:pBdr>
      </w:pPr>
      <w:r>
        <w:t>Bankverbindung:</w:t>
      </w:r>
      <w:r w:rsidR="001240C6">
        <w:tab/>
      </w:r>
      <w:r w:rsidR="007A501C">
        <w:fldChar w:fldCharType="begin">
          <w:ffData>
            <w:name w:val="Text19"/>
            <w:enabled/>
            <w:calcOnExit w:val="0"/>
            <w:textInput/>
          </w:ffData>
        </w:fldChar>
      </w:r>
      <w:bookmarkStart w:id="20" w:name="Text19"/>
      <w:r w:rsidR="007A501C">
        <w:instrText xml:space="preserve"> FORMTEXT </w:instrText>
      </w:r>
      <w:r w:rsidR="007A501C">
        <w:fldChar w:fldCharType="separate"/>
      </w:r>
      <w:r w:rsidR="007A501C">
        <w:rPr>
          <w:noProof/>
        </w:rPr>
        <w:t> </w:t>
      </w:r>
      <w:r w:rsidR="007A501C">
        <w:rPr>
          <w:noProof/>
        </w:rPr>
        <w:t> </w:t>
      </w:r>
      <w:r w:rsidR="007A501C">
        <w:rPr>
          <w:noProof/>
        </w:rPr>
        <w:t> </w:t>
      </w:r>
      <w:r w:rsidR="007A501C">
        <w:rPr>
          <w:noProof/>
        </w:rPr>
        <w:t> </w:t>
      </w:r>
      <w:r w:rsidR="007A501C">
        <w:rPr>
          <w:noProof/>
        </w:rPr>
        <w:t> </w:t>
      </w:r>
      <w:r w:rsidR="007A501C">
        <w:fldChar w:fldCharType="end"/>
      </w:r>
      <w:bookmarkEnd w:id="20"/>
    </w:p>
    <w:p w:rsidR="00582B2F" w:rsidRDefault="00582B2F" w:rsidP="00582B2F">
      <w:pPr>
        <w:pBdr>
          <w:top w:val="single" w:sz="4" w:space="1" w:color="auto"/>
          <w:left w:val="single" w:sz="4" w:space="4" w:color="auto"/>
          <w:right w:val="single" w:sz="4" w:space="4" w:color="auto"/>
        </w:pBdr>
      </w:pPr>
    </w:p>
    <w:p w:rsidR="00301FF9" w:rsidRDefault="00301FF9" w:rsidP="00582B2F">
      <w:pPr>
        <w:pBdr>
          <w:top w:val="single" w:sz="4" w:space="1" w:color="auto"/>
          <w:left w:val="single" w:sz="4" w:space="4" w:color="auto"/>
          <w:right w:val="single" w:sz="4" w:space="4" w:color="auto"/>
        </w:pBdr>
      </w:pPr>
      <w:r>
        <w:t>IBAN:</w:t>
      </w:r>
      <w:r w:rsidR="001240C6">
        <w:tab/>
      </w:r>
      <w:r w:rsidR="001240C6">
        <w:tab/>
      </w:r>
      <w:r w:rsidR="001240C6">
        <w:tab/>
      </w:r>
      <w:r w:rsidR="001240C6">
        <w:fldChar w:fldCharType="begin">
          <w:ffData>
            <w:name w:val="Text20"/>
            <w:enabled/>
            <w:calcOnExit w:val="0"/>
            <w:textInput/>
          </w:ffData>
        </w:fldChar>
      </w:r>
      <w:bookmarkStart w:id="21" w:name="Text20"/>
      <w:r w:rsidR="001240C6">
        <w:instrText xml:space="preserve"> FORMTEXT </w:instrText>
      </w:r>
      <w:r w:rsidR="001240C6">
        <w:fldChar w:fldCharType="separate"/>
      </w:r>
      <w:r w:rsidR="001240C6">
        <w:rPr>
          <w:noProof/>
        </w:rPr>
        <w:t> </w:t>
      </w:r>
      <w:r w:rsidR="001240C6">
        <w:rPr>
          <w:noProof/>
        </w:rPr>
        <w:t> </w:t>
      </w:r>
      <w:r w:rsidR="001240C6">
        <w:rPr>
          <w:noProof/>
        </w:rPr>
        <w:t> </w:t>
      </w:r>
      <w:r w:rsidR="001240C6">
        <w:rPr>
          <w:noProof/>
        </w:rPr>
        <w:t> </w:t>
      </w:r>
      <w:r w:rsidR="001240C6">
        <w:rPr>
          <w:noProof/>
        </w:rPr>
        <w:t> </w:t>
      </w:r>
      <w:r w:rsidR="001240C6">
        <w:fldChar w:fldCharType="end"/>
      </w:r>
      <w:bookmarkEnd w:id="21"/>
    </w:p>
    <w:p w:rsidR="00301FF9" w:rsidRDefault="00301FF9" w:rsidP="00582B2F">
      <w:pPr>
        <w:pBdr>
          <w:top w:val="single" w:sz="4" w:space="1" w:color="auto"/>
          <w:left w:val="single" w:sz="4" w:space="4" w:color="auto"/>
          <w:right w:val="single" w:sz="4" w:space="4" w:color="auto"/>
        </w:pBdr>
      </w:pPr>
    </w:p>
    <w:p w:rsidR="00301FF9" w:rsidRDefault="00301FF9" w:rsidP="00582B2F">
      <w:pPr>
        <w:pBdr>
          <w:top w:val="single" w:sz="4" w:space="1" w:color="auto"/>
          <w:left w:val="single" w:sz="4" w:space="4" w:color="auto"/>
          <w:right w:val="single" w:sz="4" w:space="4" w:color="auto"/>
        </w:pBdr>
      </w:pPr>
      <w:r>
        <w:t xml:space="preserve">BIC: </w:t>
      </w:r>
      <w:r w:rsidR="001240C6">
        <w:tab/>
      </w:r>
      <w:r w:rsidR="001240C6">
        <w:tab/>
      </w:r>
      <w:r w:rsidR="001240C6">
        <w:tab/>
      </w:r>
      <w:r w:rsidR="001240C6">
        <w:fldChar w:fldCharType="begin">
          <w:ffData>
            <w:name w:val="Text21"/>
            <w:enabled/>
            <w:calcOnExit w:val="0"/>
            <w:textInput/>
          </w:ffData>
        </w:fldChar>
      </w:r>
      <w:bookmarkStart w:id="22" w:name="Text21"/>
      <w:r w:rsidR="001240C6">
        <w:instrText xml:space="preserve"> FORMTEXT </w:instrText>
      </w:r>
      <w:r w:rsidR="001240C6">
        <w:fldChar w:fldCharType="separate"/>
      </w:r>
      <w:r w:rsidR="001240C6">
        <w:rPr>
          <w:noProof/>
        </w:rPr>
        <w:t> </w:t>
      </w:r>
      <w:r w:rsidR="001240C6">
        <w:rPr>
          <w:noProof/>
        </w:rPr>
        <w:t> </w:t>
      </w:r>
      <w:r w:rsidR="001240C6">
        <w:rPr>
          <w:noProof/>
        </w:rPr>
        <w:t> </w:t>
      </w:r>
      <w:r w:rsidR="001240C6">
        <w:rPr>
          <w:noProof/>
        </w:rPr>
        <w:t> </w:t>
      </w:r>
      <w:r w:rsidR="001240C6">
        <w:rPr>
          <w:noProof/>
        </w:rPr>
        <w:t> </w:t>
      </w:r>
      <w:r w:rsidR="001240C6">
        <w:fldChar w:fldCharType="end"/>
      </w:r>
      <w:bookmarkEnd w:id="22"/>
    </w:p>
    <w:p w:rsidR="005227F8" w:rsidRDefault="005227F8" w:rsidP="005227F8">
      <w:pPr>
        <w:pBdr>
          <w:left w:val="single" w:sz="4" w:space="4" w:color="auto"/>
          <w:bottom w:val="single" w:sz="4" w:space="1" w:color="auto"/>
          <w:right w:val="single" w:sz="4" w:space="4" w:color="auto"/>
        </w:pBdr>
      </w:pPr>
    </w:p>
    <w:p w:rsidR="00582B2F" w:rsidRDefault="00582B2F" w:rsidP="001D6285"/>
    <w:p w:rsidR="003D3E80" w:rsidRDefault="003D3E80" w:rsidP="001D6285"/>
    <w:p w:rsidR="001D6285" w:rsidRPr="00ED0AC7" w:rsidRDefault="008E0DD6" w:rsidP="001D6285">
      <w:pPr>
        <w:rPr>
          <w:b/>
        </w:rPr>
      </w:pPr>
      <w:r>
        <w:rPr>
          <w:b/>
        </w:rPr>
        <w:lastRenderedPageBreak/>
        <w:t>2</w:t>
      </w:r>
      <w:r w:rsidR="00ED0AC7" w:rsidRPr="00ED0AC7">
        <w:rPr>
          <w:b/>
        </w:rPr>
        <w:t>. Angaben zum Projekt</w:t>
      </w:r>
    </w:p>
    <w:p w:rsidR="00301FF9" w:rsidRDefault="00301FF9" w:rsidP="00ED0AC7">
      <w:pPr>
        <w:pBdr>
          <w:top w:val="single" w:sz="4" w:space="1" w:color="auto"/>
          <w:left w:val="single" w:sz="4" w:space="4" w:color="auto"/>
          <w:bottom w:val="single" w:sz="4" w:space="1" w:color="auto"/>
          <w:right w:val="single" w:sz="4" w:space="4" w:color="auto"/>
        </w:pBdr>
        <w:rPr>
          <w:b/>
        </w:rPr>
      </w:pPr>
    </w:p>
    <w:p w:rsidR="00ED0AC7" w:rsidRDefault="00ED0AC7" w:rsidP="00ED0AC7">
      <w:pPr>
        <w:pBdr>
          <w:top w:val="single" w:sz="4" w:space="1" w:color="auto"/>
          <w:left w:val="single" w:sz="4" w:space="4" w:color="auto"/>
          <w:bottom w:val="single" w:sz="4" w:space="1" w:color="auto"/>
          <w:right w:val="single" w:sz="4" w:space="4" w:color="auto"/>
        </w:pBdr>
      </w:pPr>
      <w:r w:rsidRPr="00ED0AC7">
        <w:rPr>
          <w:b/>
        </w:rPr>
        <w:t>Projekt:</w:t>
      </w:r>
      <w:r w:rsidR="003D3E80">
        <w:rPr>
          <w:b/>
        </w:rPr>
        <w:tab/>
      </w:r>
      <w:r w:rsidR="007A501C" w:rsidRPr="00D9464E">
        <w:fldChar w:fldCharType="begin">
          <w:ffData>
            <w:name w:val="Text22"/>
            <w:enabled/>
            <w:calcOnExit w:val="0"/>
            <w:textInput/>
          </w:ffData>
        </w:fldChar>
      </w:r>
      <w:bookmarkStart w:id="23" w:name="Text22"/>
      <w:r w:rsidR="007A501C" w:rsidRPr="00D9464E">
        <w:instrText xml:space="preserve"> FORMTEXT </w:instrText>
      </w:r>
      <w:r w:rsidR="007A501C" w:rsidRPr="00D9464E">
        <w:fldChar w:fldCharType="separate"/>
      </w:r>
      <w:r w:rsidR="007A501C" w:rsidRPr="00D9464E">
        <w:rPr>
          <w:noProof/>
        </w:rPr>
        <w:t> </w:t>
      </w:r>
      <w:r w:rsidR="007A501C" w:rsidRPr="00D9464E">
        <w:rPr>
          <w:noProof/>
        </w:rPr>
        <w:t> </w:t>
      </w:r>
      <w:r w:rsidR="007A501C" w:rsidRPr="00D9464E">
        <w:rPr>
          <w:noProof/>
        </w:rPr>
        <w:t> </w:t>
      </w:r>
      <w:r w:rsidR="007A501C" w:rsidRPr="00D9464E">
        <w:rPr>
          <w:noProof/>
        </w:rPr>
        <w:t> </w:t>
      </w:r>
      <w:r w:rsidR="007A501C" w:rsidRPr="00D9464E">
        <w:rPr>
          <w:noProof/>
        </w:rPr>
        <w:t> </w:t>
      </w:r>
      <w:r w:rsidR="007A501C" w:rsidRPr="00D9464E">
        <w:fldChar w:fldCharType="end"/>
      </w:r>
      <w:bookmarkEnd w:id="23"/>
    </w:p>
    <w:p w:rsidR="00ED0AC7" w:rsidRDefault="00ED0AC7" w:rsidP="00ED0AC7">
      <w:pPr>
        <w:pBdr>
          <w:top w:val="single" w:sz="4" w:space="1" w:color="auto"/>
          <w:left w:val="single" w:sz="4" w:space="4" w:color="auto"/>
          <w:bottom w:val="single" w:sz="4" w:space="1" w:color="auto"/>
          <w:right w:val="single" w:sz="4" w:space="4" w:color="auto"/>
        </w:pBdr>
      </w:pPr>
    </w:p>
    <w:p w:rsidR="00301FF9" w:rsidRDefault="00301FF9" w:rsidP="00ED0AC7">
      <w:pPr>
        <w:pBdr>
          <w:top w:val="single" w:sz="4" w:space="1" w:color="auto"/>
          <w:left w:val="single" w:sz="4" w:space="4" w:color="auto"/>
          <w:bottom w:val="single" w:sz="4" w:space="1" w:color="auto"/>
          <w:right w:val="single" w:sz="4" w:space="4" w:color="auto"/>
        </w:pBdr>
      </w:pPr>
    </w:p>
    <w:p w:rsidR="003D3E80" w:rsidRDefault="003D6135" w:rsidP="00ED0AC7">
      <w:pPr>
        <w:pBdr>
          <w:top w:val="single" w:sz="4" w:space="1" w:color="auto"/>
          <w:left w:val="single" w:sz="4" w:space="4" w:color="auto"/>
          <w:bottom w:val="single" w:sz="4" w:space="1" w:color="auto"/>
          <w:right w:val="single" w:sz="4" w:space="4" w:color="auto"/>
        </w:pBdr>
        <w:rPr>
          <w:b/>
        </w:rPr>
      </w:pPr>
      <w:r>
        <w:rPr>
          <w:b/>
        </w:rPr>
        <w:t>O</w:t>
      </w:r>
      <w:r w:rsidR="00ED0AC7" w:rsidRPr="00ED0AC7">
        <w:rPr>
          <w:b/>
        </w:rPr>
        <w:t>rt</w:t>
      </w:r>
      <w:r w:rsidR="00C87A6A">
        <w:rPr>
          <w:b/>
        </w:rPr>
        <w:t>, Region</w:t>
      </w:r>
      <w:r w:rsidR="00ED0AC7" w:rsidRPr="00ED0AC7">
        <w:rPr>
          <w:b/>
        </w:rPr>
        <w:t>:</w:t>
      </w:r>
      <w:r w:rsidR="003D3E80">
        <w:rPr>
          <w:b/>
        </w:rPr>
        <w:tab/>
      </w:r>
      <w:r w:rsidR="007A501C" w:rsidRPr="00D9464E">
        <w:fldChar w:fldCharType="begin">
          <w:ffData>
            <w:name w:val="Text23"/>
            <w:enabled/>
            <w:calcOnExit w:val="0"/>
            <w:textInput/>
          </w:ffData>
        </w:fldChar>
      </w:r>
      <w:bookmarkStart w:id="24" w:name="Text23"/>
      <w:r w:rsidR="007A501C" w:rsidRPr="00D9464E">
        <w:instrText xml:space="preserve"> FORMTEXT </w:instrText>
      </w:r>
      <w:r w:rsidR="007A501C" w:rsidRPr="00D9464E">
        <w:fldChar w:fldCharType="separate"/>
      </w:r>
      <w:r w:rsidR="007A501C" w:rsidRPr="00D9464E">
        <w:rPr>
          <w:noProof/>
        </w:rPr>
        <w:t> </w:t>
      </w:r>
      <w:r w:rsidR="007A501C" w:rsidRPr="00D9464E">
        <w:rPr>
          <w:noProof/>
        </w:rPr>
        <w:t> </w:t>
      </w:r>
      <w:r w:rsidR="007A501C" w:rsidRPr="00D9464E">
        <w:rPr>
          <w:noProof/>
        </w:rPr>
        <w:t> </w:t>
      </w:r>
      <w:r w:rsidR="007A501C" w:rsidRPr="00D9464E">
        <w:rPr>
          <w:noProof/>
        </w:rPr>
        <w:t> </w:t>
      </w:r>
      <w:r w:rsidR="007A501C" w:rsidRPr="00D9464E">
        <w:rPr>
          <w:noProof/>
        </w:rPr>
        <w:t> </w:t>
      </w:r>
      <w:r w:rsidR="007A501C" w:rsidRPr="00D9464E">
        <w:fldChar w:fldCharType="end"/>
      </w:r>
      <w:bookmarkEnd w:id="24"/>
    </w:p>
    <w:p w:rsidR="003D3E80" w:rsidRPr="003D3E80" w:rsidRDefault="003D3E80" w:rsidP="00ED0AC7">
      <w:pPr>
        <w:pBdr>
          <w:top w:val="single" w:sz="4" w:space="1" w:color="auto"/>
          <w:left w:val="single" w:sz="4" w:space="4" w:color="auto"/>
          <w:bottom w:val="single" w:sz="4" w:space="1" w:color="auto"/>
          <w:right w:val="single" w:sz="4" w:space="4" w:color="auto"/>
        </w:pBdr>
        <w:rPr>
          <w:b/>
        </w:rPr>
      </w:pPr>
    </w:p>
    <w:p w:rsidR="008D5E3F" w:rsidRPr="008D5E3F" w:rsidRDefault="008D5E3F" w:rsidP="003D6135">
      <w:pPr>
        <w:pBdr>
          <w:left w:val="single" w:sz="4" w:space="4" w:color="auto"/>
          <w:bottom w:val="single" w:sz="4" w:space="1" w:color="auto"/>
          <w:right w:val="single" w:sz="4" w:space="4" w:color="auto"/>
        </w:pBdr>
        <w:rPr>
          <w:b/>
        </w:rPr>
      </w:pPr>
      <w:r w:rsidRPr="008D5E3F">
        <w:rPr>
          <w:b/>
        </w:rPr>
        <w:t>Durchführungszeitraum:</w:t>
      </w:r>
    </w:p>
    <w:p w:rsidR="008D5E3F" w:rsidRDefault="008D5E3F" w:rsidP="003D6135">
      <w:pPr>
        <w:pBdr>
          <w:left w:val="single" w:sz="4" w:space="4" w:color="auto"/>
          <w:bottom w:val="single" w:sz="4" w:space="1" w:color="auto"/>
          <w:right w:val="single" w:sz="4" w:space="4" w:color="auto"/>
        </w:pBdr>
      </w:pPr>
      <w:r w:rsidRPr="008D5E3F">
        <w:t>Das Projekt s</w:t>
      </w:r>
      <w:r>
        <w:t xml:space="preserve">oll in der Zeit vom </w:t>
      </w:r>
      <w:r w:rsidR="007A501C">
        <w:fldChar w:fldCharType="begin">
          <w:ffData>
            <w:name w:val="Text24"/>
            <w:enabled/>
            <w:calcOnExit w:val="0"/>
            <w:textInput>
              <w:type w:val="date"/>
              <w:format w:val="dd.MM.yyyy"/>
            </w:textInput>
          </w:ffData>
        </w:fldChar>
      </w:r>
      <w:bookmarkStart w:id="25" w:name="Text24"/>
      <w:r w:rsidR="007A501C">
        <w:instrText xml:space="preserve"> FORMTEXT </w:instrText>
      </w:r>
      <w:r w:rsidR="007A501C">
        <w:fldChar w:fldCharType="separate"/>
      </w:r>
      <w:r w:rsidR="007A501C">
        <w:rPr>
          <w:noProof/>
        </w:rPr>
        <w:t> </w:t>
      </w:r>
      <w:r w:rsidR="007A501C">
        <w:rPr>
          <w:noProof/>
        </w:rPr>
        <w:t> </w:t>
      </w:r>
      <w:r w:rsidR="007A501C">
        <w:rPr>
          <w:noProof/>
        </w:rPr>
        <w:t> </w:t>
      </w:r>
      <w:r w:rsidR="007A501C">
        <w:rPr>
          <w:noProof/>
        </w:rPr>
        <w:t> </w:t>
      </w:r>
      <w:r w:rsidR="007A501C">
        <w:rPr>
          <w:noProof/>
        </w:rPr>
        <w:t> </w:t>
      </w:r>
      <w:r w:rsidR="007A501C">
        <w:fldChar w:fldCharType="end"/>
      </w:r>
      <w:bookmarkEnd w:id="25"/>
      <w:r>
        <w:t xml:space="preserve"> </w:t>
      </w:r>
      <w:r w:rsidRPr="008D5E3F">
        <w:t xml:space="preserve">bis </w:t>
      </w:r>
      <w:r w:rsidR="007A501C">
        <w:fldChar w:fldCharType="begin">
          <w:ffData>
            <w:name w:val="Text25"/>
            <w:enabled/>
            <w:calcOnExit w:val="0"/>
            <w:textInput>
              <w:type w:val="date"/>
              <w:format w:val="dd.MM.yyyy"/>
            </w:textInput>
          </w:ffData>
        </w:fldChar>
      </w:r>
      <w:bookmarkStart w:id="26" w:name="Text25"/>
      <w:r w:rsidR="007A501C">
        <w:instrText xml:space="preserve"> FORMTEXT </w:instrText>
      </w:r>
      <w:r w:rsidR="007A501C">
        <w:fldChar w:fldCharType="separate"/>
      </w:r>
      <w:r w:rsidR="007A501C">
        <w:rPr>
          <w:noProof/>
        </w:rPr>
        <w:t> </w:t>
      </w:r>
      <w:r w:rsidR="007A501C">
        <w:rPr>
          <w:noProof/>
        </w:rPr>
        <w:t> </w:t>
      </w:r>
      <w:r w:rsidR="007A501C">
        <w:rPr>
          <w:noProof/>
        </w:rPr>
        <w:t> </w:t>
      </w:r>
      <w:r w:rsidR="007A501C">
        <w:rPr>
          <w:noProof/>
        </w:rPr>
        <w:t> </w:t>
      </w:r>
      <w:r w:rsidR="007A501C">
        <w:rPr>
          <w:noProof/>
        </w:rPr>
        <w:t> </w:t>
      </w:r>
      <w:r w:rsidR="007A501C">
        <w:fldChar w:fldCharType="end"/>
      </w:r>
      <w:bookmarkEnd w:id="26"/>
      <w:r w:rsidR="005227F8" w:rsidRPr="00C87A6A">
        <w:t xml:space="preserve"> </w:t>
      </w:r>
      <w:r w:rsidRPr="008D5E3F">
        <w:t>durchgeführt werden.</w:t>
      </w:r>
    </w:p>
    <w:p w:rsidR="008D5E3F" w:rsidRDefault="008D5E3F" w:rsidP="008D5E3F">
      <w:pPr>
        <w:pBdr>
          <w:left w:val="single" w:sz="4" w:space="4" w:color="auto"/>
          <w:bottom w:val="single" w:sz="4" w:space="1" w:color="auto"/>
          <w:right w:val="single" w:sz="4" w:space="4" w:color="auto"/>
        </w:pBdr>
      </w:pPr>
      <w:r w:rsidRPr="008D5E3F">
        <w:rPr>
          <w:sz w:val="18"/>
          <w:szCs w:val="18"/>
        </w:rPr>
        <w:t>Hinweis: Es werden grundsätzlich nur Projekte gefördert, die vor Rechtskraft des Zuwendungsbeschei</w:t>
      </w:r>
      <w:r>
        <w:rPr>
          <w:sz w:val="18"/>
          <w:szCs w:val="18"/>
        </w:rPr>
        <w:t xml:space="preserve">des noch </w:t>
      </w:r>
      <w:r w:rsidRPr="008D5E3F">
        <w:rPr>
          <w:sz w:val="18"/>
          <w:szCs w:val="18"/>
        </w:rPr>
        <w:t>nicht begonnen worden sind</w:t>
      </w:r>
      <w:r>
        <w:rPr>
          <w:sz w:val="18"/>
          <w:szCs w:val="18"/>
        </w:rPr>
        <w:t>.</w:t>
      </w:r>
    </w:p>
    <w:p w:rsidR="009D57CC" w:rsidRDefault="009D57CC" w:rsidP="008D5E3F">
      <w:pPr>
        <w:rPr>
          <w:b/>
        </w:rPr>
      </w:pPr>
    </w:p>
    <w:p w:rsidR="00B8731E" w:rsidRPr="00ED0AC7" w:rsidRDefault="00B8731E" w:rsidP="00B8731E">
      <w:pPr>
        <w:rPr>
          <w:b/>
        </w:rPr>
      </w:pPr>
      <w:r>
        <w:rPr>
          <w:b/>
        </w:rPr>
        <w:t>3</w:t>
      </w:r>
      <w:r w:rsidRPr="00816DBD">
        <w:rPr>
          <w:b/>
        </w:rPr>
        <w:t>. Beantragte Zuwendung</w:t>
      </w:r>
    </w:p>
    <w:p w:rsidR="00B8731E" w:rsidRPr="00B8731E" w:rsidRDefault="00B8731E" w:rsidP="00B8731E">
      <w:pPr>
        <w:pBdr>
          <w:top w:val="single" w:sz="4" w:space="1" w:color="auto"/>
          <w:left w:val="single" w:sz="4" w:space="4" w:color="auto"/>
          <w:bottom w:val="single" w:sz="4" w:space="1" w:color="auto"/>
          <w:right w:val="single" w:sz="4" w:space="4" w:color="auto"/>
        </w:pBdr>
      </w:pPr>
      <w:r w:rsidRPr="00B8731E">
        <w:t xml:space="preserve">Ich/Wir beantrage/n die Gewährung eines Zuschusses für vorstehend genanntes Projekt in Höhe von: </w:t>
      </w:r>
    </w:p>
    <w:p w:rsidR="00B8731E" w:rsidRPr="00B8731E" w:rsidRDefault="00B8731E" w:rsidP="00B8731E">
      <w:pPr>
        <w:pBdr>
          <w:top w:val="single" w:sz="4" w:space="1" w:color="auto"/>
          <w:left w:val="single" w:sz="4" w:space="4" w:color="auto"/>
          <w:bottom w:val="single" w:sz="4" w:space="1" w:color="auto"/>
          <w:right w:val="single" w:sz="4" w:space="4" w:color="auto"/>
        </w:pBdr>
      </w:pPr>
    </w:p>
    <w:p w:rsidR="00B8731E" w:rsidRPr="00B8731E" w:rsidRDefault="00B8731E" w:rsidP="00B8731E">
      <w:pPr>
        <w:pBdr>
          <w:top w:val="single" w:sz="4" w:space="1" w:color="auto"/>
          <w:left w:val="single" w:sz="4" w:space="4" w:color="auto"/>
          <w:bottom w:val="single" w:sz="4" w:space="1" w:color="auto"/>
          <w:right w:val="single" w:sz="4" w:space="4" w:color="auto"/>
        </w:pBdr>
      </w:pPr>
      <w:r w:rsidRPr="00B8731E">
        <w:tab/>
      </w:r>
      <w:r w:rsidRPr="00B8731E">
        <w:tab/>
      </w:r>
      <w:r w:rsidR="007A501C">
        <w:fldChar w:fldCharType="begin">
          <w:ffData>
            <w:name w:val="Text26"/>
            <w:enabled/>
            <w:calcOnExit w:val="0"/>
            <w:textInput/>
          </w:ffData>
        </w:fldChar>
      </w:r>
      <w:bookmarkStart w:id="27" w:name="Text26"/>
      <w:r w:rsidR="007A501C">
        <w:instrText xml:space="preserve"> FORMTEXT </w:instrText>
      </w:r>
      <w:r w:rsidR="007A501C">
        <w:fldChar w:fldCharType="separate"/>
      </w:r>
      <w:r w:rsidR="007A501C">
        <w:rPr>
          <w:noProof/>
        </w:rPr>
        <w:t> </w:t>
      </w:r>
      <w:r w:rsidR="007A501C">
        <w:rPr>
          <w:noProof/>
        </w:rPr>
        <w:t> </w:t>
      </w:r>
      <w:r w:rsidR="007A501C">
        <w:rPr>
          <w:noProof/>
        </w:rPr>
        <w:t> </w:t>
      </w:r>
      <w:r w:rsidR="007A501C">
        <w:rPr>
          <w:noProof/>
        </w:rPr>
        <w:t> </w:t>
      </w:r>
      <w:r w:rsidR="007A501C">
        <w:rPr>
          <w:noProof/>
        </w:rPr>
        <w:t> </w:t>
      </w:r>
      <w:r w:rsidR="007A501C">
        <w:fldChar w:fldCharType="end"/>
      </w:r>
      <w:bookmarkEnd w:id="27"/>
      <w:r w:rsidR="008B66F1">
        <w:t xml:space="preserve"> </w:t>
      </w:r>
      <w:r w:rsidRPr="00B8731E">
        <w:t>€</w:t>
      </w:r>
    </w:p>
    <w:p w:rsidR="00B8731E" w:rsidRPr="00B8731E" w:rsidRDefault="00B8731E" w:rsidP="00B8731E">
      <w:pPr>
        <w:pBdr>
          <w:top w:val="single" w:sz="4" w:space="1" w:color="auto"/>
          <w:left w:val="single" w:sz="4" w:space="4" w:color="auto"/>
          <w:bottom w:val="single" w:sz="4" w:space="1" w:color="auto"/>
          <w:right w:val="single" w:sz="4" w:space="4" w:color="auto"/>
        </w:pBdr>
      </w:pPr>
    </w:p>
    <w:p w:rsidR="00B8731E" w:rsidRPr="00B8731E" w:rsidRDefault="00B8731E" w:rsidP="00B8731E">
      <w:pPr>
        <w:pBdr>
          <w:top w:val="single" w:sz="4" w:space="1" w:color="auto"/>
          <w:left w:val="single" w:sz="4" w:space="4" w:color="auto"/>
          <w:bottom w:val="single" w:sz="4" w:space="1" w:color="auto"/>
          <w:right w:val="single" w:sz="4" w:space="4" w:color="auto"/>
        </w:pBdr>
      </w:pPr>
      <w:r w:rsidRPr="00B8731E">
        <w:t xml:space="preserve">in Worten: </w:t>
      </w:r>
      <w:r w:rsidRPr="00B8731E">
        <w:tab/>
      </w:r>
      <w:r w:rsidR="007A501C">
        <w:fldChar w:fldCharType="begin">
          <w:ffData>
            <w:name w:val="Text27"/>
            <w:enabled/>
            <w:calcOnExit w:val="0"/>
            <w:textInput/>
          </w:ffData>
        </w:fldChar>
      </w:r>
      <w:bookmarkStart w:id="28" w:name="Text27"/>
      <w:r w:rsidR="007A501C">
        <w:instrText xml:space="preserve"> FORMTEXT </w:instrText>
      </w:r>
      <w:r w:rsidR="007A501C">
        <w:fldChar w:fldCharType="separate"/>
      </w:r>
      <w:r w:rsidR="007A501C">
        <w:rPr>
          <w:noProof/>
        </w:rPr>
        <w:t> </w:t>
      </w:r>
      <w:r w:rsidR="007A501C">
        <w:rPr>
          <w:noProof/>
        </w:rPr>
        <w:t> </w:t>
      </w:r>
      <w:r w:rsidR="007A501C">
        <w:rPr>
          <w:noProof/>
        </w:rPr>
        <w:t> </w:t>
      </w:r>
      <w:r w:rsidR="007A501C">
        <w:rPr>
          <w:noProof/>
        </w:rPr>
        <w:t> </w:t>
      </w:r>
      <w:r w:rsidR="007A501C">
        <w:rPr>
          <w:noProof/>
        </w:rPr>
        <w:t> </w:t>
      </w:r>
      <w:r w:rsidR="007A501C">
        <w:fldChar w:fldCharType="end"/>
      </w:r>
      <w:bookmarkEnd w:id="28"/>
      <w:r w:rsidR="004A6EBA">
        <w:t xml:space="preserve"> </w:t>
      </w:r>
      <w:r w:rsidRPr="00B8731E">
        <w:t xml:space="preserve">Euro </w:t>
      </w:r>
    </w:p>
    <w:p w:rsidR="00B8731E" w:rsidRDefault="00B8731E" w:rsidP="00B8731E">
      <w:pPr>
        <w:pBdr>
          <w:top w:val="single" w:sz="4" w:space="1" w:color="auto"/>
          <w:left w:val="single" w:sz="4" w:space="4" w:color="auto"/>
          <w:bottom w:val="single" w:sz="4" w:space="1" w:color="auto"/>
          <w:right w:val="single" w:sz="4" w:space="4" w:color="auto"/>
        </w:pBdr>
      </w:pPr>
    </w:p>
    <w:p w:rsidR="00B8731E" w:rsidRDefault="00B8731E" w:rsidP="00B8731E">
      <w:pPr>
        <w:pBdr>
          <w:left w:val="single" w:sz="4" w:space="4" w:color="auto"/>
          <w:bottom w:val="single" w:sz="4" w:space="1" w:color="auto"/>
          <w:right w:val="single" w:sz="4" w:space="4" w:color="auto"/>
        </w:pBdr>
      </w:pPr>
      <w:r>
        <w:t xml:space="preserve">Die </w:t>
      </w:r>
      <w:r w:rsidRPr="00095411">
        <w:t>Zuwendung</w:t>
      </w:r>
      <w:r>
        <w:t xml:space="preserve"> soll wie folgt bereit stehen:</w:t>
      </w:r>
    </w:p>
    <w:p w:rsidR="00B8731E" w:rsidRDefault="00B8731E" w:rsidP="00B8731E">
      <w:pPr>
        <w:pBdr>
          <w:left w:val="single" w:sz="4" w:space="4" w:color="auto"/>
          <w:bottom w:val="single" w:sz="4" w:space="1" w:color="auto"/>
          <w:right w:val="single" w:sz="4" w:space="4" w:color="auto"/>
        </w:pBdr>
      </w:pPr>
    </w:p>
    <w:p w:rsidR="00B8731E" w:rsidRDefault="00B8731E" w:rsidP="00B8731E">
      <w:pPr>
        <w:pBdr>
          <w:left w:val="single" w:sz="4" w:space="4" w:color="auto"/>
          <w:bottom w:val="single" w:sz="4" w:space="1" w:color="auto"/>
          <w:right w:val="single" w:sz="4" w:space="4" w:color="auto"/>
        </w:pBdr>
      </w:pPr>
      <w:r>
        <w:rPr>
          <w:b/>
        </w:rPr>
        <w:tab/>
        <w:t>Jahr</w:t>
      </w:r>
      <w:r w:rsidRPr="00A04059">
        <w:rPr>
          <w:b/>
        </w:rPr>
        <w:tab/>
      </w:r>
      <w:r w:rsidRPr="00A04059">
        <w:rPr>
          <w:b/>
        </w:rPr>
        <w:tab/>
      </w:r>
      <w:r w:rsidRPr="00A04059">
        <w:rPr>
          <w:b/>
        </w:rPr>
        <w:tab/>
      </w:r>
      <w:r>
        <w:rPr>
          <w:b/>
        </w:rPr>
        <w:tab/>
      </w:r>
      <w:r>
        <w:rPr>
          <w:b/>
        </w:rPr>
        <w:tab/>
      </w:r>
      <w:r w:rsidRPr="00A04059">
        <w:rPr>
          <w:b/>
        </w:rPr>
        <w:t>Zuwendungsteilbetrag</w:t>
      </w:r>
    </w:p>
    <w:p w:rsidR="00B8731E" w:rsidRDefault="00B8731E" w:rsidP="00B8731E">
      <w:pPr>
        <w:pBdr>
          <w:left w:val="single" w:sz="4" w:space="4" w:color="auto"/>
          <w:bottom w:val="single" w:sz="4" w:space="1" w:color="auto"/>
          <w:right w:val="single" w:sz="4" w:space="4" w:color="auto"/>
        </w:pBdr>
      </w:pPr>
    </w:p>
    <w:p w:rsidR="00B8731E" w:rsidRDefault="007A501C" w:rsidP="004A6EBA">
      <w:pPr>
        <w:pBdr>
          <w:left w:val="single" w:sz="4" w:space="4" w:color="auto"/>
          <w:bottom w:val="single" w:sz="4" w:space="1" w:color="auto"/>
          <w:right w:val="single" w:sz="4" w:space="4" w:color="auto"/>
        </w:pBdr>
        <w:ind w:firstLine="708"/>
      </w:pPr>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B8731E" w:rsidRPr="007A501C">
        <w:tab/>
      </w:r>
      <w:r w:rsidR="00B8731E" w:rsidRPr="007A501C">
        <w:tab/>
      </w:r>
      <w:r w:rsidR="00B8731E" w:rsidRPr="007A501C">
        <w:tab/>
      </w:r>
      <w:r w:rsidR="00B8731E" w:rsidRPr="007A501C">
        <w:tab/>
      </w:r>
      <w:r w:rsidR="00B8731E" w:rsidRPr="007A501C">
        <w:tab/>
      </w: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r w:rsidR="00B8731E">
        <w:t>Euro</w:t>
      </w:r>
    </w:p>
    <w:p w:rsidR="00B8731E" w:rsidRDefault="00B8731E" w:rsidP="00B8731E">
      <w:pPr>
        <w:pBdr>
          <w:left w:val="single" w:sz="4" w:space="4" w:color="auto"/>
          <w:bottom w:val="single" w:sz="4" w:space="1" w:color="auto"/>
          <w:right w:val="single" w:sz="4" w:space="4" w:color="auto"/>
        </w:pBdr>
      </w:pPr>
    </w:p>
    <w:p w:rsidR="00B8731E" w:rsidRDefault="007A501C" w:rsidP="004A6EBA">
      <w:pPr>
        <w:pBdr>
          <w:left w:val="single" w:sz="4" w:space="4" w:color="auto"/>
          <w:bottom w:val="single" w:sz="4" w:space="1" w:color="auto"/>
          <w:right w:val="single" w:sz="4" w:space="4" w:color="auto"/>
        </w:pBdr>
        <w:ind w:firstLine="708"/>
      </w:pPr>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B8731E" w:rsidRPr="007A501C">
        <w:tab/>
      </w:r>
      <w:r w:rsidR="00B8731E" w:rsidRPr="007A501C">
        <w:tab/>
      </w:r>
      <w:r w:rsidR="00B8731E" w:rsidRPr="007A501C">
        <w:tab/>
      </w:r>
      <w:r w:rsidR="00B8731E" w:rsidRPr="007A501C">
        <w:tab/>
      </w:r>
      <w:r w:rsidR="00B8731E" w:rsidRPr="007A501C">
        <w:tab/>
      </w:r>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w:t>
      </w:r>
      <w:r w:rsidR="00B8731E">
        <w:t>Euro</w:t>
      </w:r>
    </w:p>
    <w:p w:rsidR="00B8731E" w:rsidRDefault="00B8731E" w:rsidP="00B8731E">
      <w:pPr>
        <w:pBdr>
          <w:left w:val="single" w:sz="4" w:space="4" w:color="auto"/>
          <w:bottom w:val="single" w:sz="4" w:space="1" w:color="auto"/>
          <w:right w:val="single" w:sz="4" w:space="4" w:color="auto"/>
        </w:pBdr>
      </w:pPr>
    </w:p>
    <w:p w:rsidR="00B8731E" w:rsidRDefault="007A501C" w:rsidP="004A6EBA">
      <w:pPr>
        <w:pBdr>
          <w:left w:val="single" w:sz="4" w:space="4" w:color="auto"/>
          <w:bottom w:val="single" w:sz="4" w:space="1" w:color="auto"/>
          <w:right w:val="single" w:sz="4" w:space="4" w:color="auto"/>
        </w:pBdr>
        <w:ind w:firstLine="708"/>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B8731E" w:rsidRPr="007A501C">
        <w:tab/>
      </w:r>
      <w:r w:rsidR="00B8731E" w:rsidRPr="007A501C">
        <w:tab/>
      </w:r>
      <w:r w:rsidR="00B8731E" w:rsidRPr="007A501C">
        <w:tab/>
      </w:r>
      <w:r w:rsidR="00B8731E" w:rsidRPr="007A501C">
        <w:tab/>
      </w:r>
      <w:r w:rsidR="00B8731E" w:rsidRPr="007A501C">
        <w:tab/>
      </w:r>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r w:rsidR="00B8731E">
        <w:t>Euro</w:t>
      </w:r>
    </w:p>
    <w:p w:rsidR="00B8731E" w:rsidRDefault="00B8731E" w:rsidP="00B8731E">
      <w:pPr>
        <w:pBdr>
          <w:left w:val="single" w:sz="4" w:space="4" w:color="auto"/>
          <w:bottom w:val="single" w:sz="4" w:space="1" w:color="auto"/>
          <w:right w:val="single" w:sz="4" w:space="4" w:color="auto"/>
        </w:pBdr>
      </w:pPr>
    </w:p>
    <w:p w:rsidR="00B8731E" w:rsidRDefault="007A501C" w:rsidP="004A6EBA">
      <w:pPr>
        <w:pBdr>
          <w:left w:val="single" w:sz="4" w:space="4" w:color="auto"/>
          <w:bottom w:val="single" w:sz="4" w:space="1" w:color="auto"/>
          <w:right w:val="single" w:sz="4" w:space="4" w:color="auto"/>
        </w:pBdr>
        <w:ind w:firstLine="708"/>
      </w:pPr>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B8731E" w:rsidRPr="007A501C">
        <w:tab/>
      </w:r>
      <w:r w:rsidR="00B8731E" w:rsidRPr="007A501C">
        <w:tab/>
      </w:r>
      <w:r w:rsidR="00B8731E" w:rsidRPr="007A501C">
        <w:tab/>
      </w:r>
      <w:r w:rsidR="00B8731E" w:rsidRPr="007A501C">
        <w:tab/>
      </w:r>
      <w:r w:rsidR="00B8731E" w:rsidRPr="007A501C">
        <w:tab/>
      </w:r>
      <w:r>
        <w:fldChar w:fldCharType="begin">
          <w:ffData>
            <w:name w:val="Text35"/>
            <w:enabled/>
            <w:calcOnExit w:val="0"/>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r w:rsidR="00B8731E">
        <w:t>Euro</w:t>
      </w:r>
    </w:p>
    <w:p w:rsidR="00B8731E" w:rsidRDefault="00B8731E" w:rsidP="00B8731E">
      <w:pPr>
        <w:pBdr>
          <w:left w:val="single" w:sz="4" w:space="4" w:color="auto"/>
          <w:bottom w:val="single" w:sz="4" w:space="1" w:color="auto"/>
          <w:right w:val="single" w:sz="4" w:space="4" w:color="auto"/>
        </w:pBdr>
      </w:pPr>
    </w:p>
    <w:p w:rsidR="00816DBD" w:rsidRDefault="00816DBD" w:rsidP="00816DBD"/>
    <w:p w:rsidR="00036448" w:rsidRPr="00816DBD" w:rsidRDefault="0088064D" w:rsidP="00036448">
      <w:pPr>
        <w:rPr>
          <w:b/>
        </w:rPr>
      </w:pPr>
      <w:r>
        <w:rPr>
          <w:b/>
        </w:rPr>
        <w:t>4. B</w:t>
      </w:r>
      <w:r w:rsidRPr="00816DBD">
        <w:rPr>
          <w:b/>
        </w:rPr>
        <w:t>eschreibung des Projektes</w:t>
      </w:r>
    </w:p>
    <w:p w:rsidR="00036448" w:rsidRPr="00816DBD" w:rsidRDefault="0088064D" w:rsidP="00036448">
      <w:pPr>
        <w:pBdr>
          <w:top w:val="single" w:sz="4" w:space="1" w:color="auto"/>
          <w:left w:val="single" w:sz="4" w:space="4" w:color="auto"/>
          <w:bottom w:val="single" w:sz="4" w:space="1" w:color="auto"/>
          <w:right w:val="single" w:sz="4" w:space="4" w:color="auto"/>
        </w:pBdr>
      </w:pPr>
      <w:r>
        <w:t>(Ziel, Zielgruppe, voraussichtliche Effekte, Konzept, Zeitplanung, Angaben zur Projektorganisation und-begleitung, vorgesehene Projektdokumentation und Veröffentlichungen usw.; Verweis auf Unterlagen)</w:t>
      </w:r>
    </w:p>
    <w:p w:rsidR="00036448" w:rsidRDefault="00036448" w:rsidP="00036448">
      <w:pPr>
        <w:pBdr>
          <w:top w:val="single" w:sz="4" w:space="1" w:color="auto"/>
          <w:left w:val="single" w:sz="4" w:space="4" w:color="auto"/>
          <w:bottom w:val="single" w:sz="4" w:space="1" w:color="auto"/>
          <w:right w:val="single" w:sz="4" w:space="4" w:color="auto"/>
        </w:pBdr>
      </w:pPr>
    </w:p>
    <w:p w:rsidR="0088064D" w:rsidRDefault="007A501C" w:rsidP="00036448">
      <w:pPr>
        <w:pBdr>
          <w:top w:val="single" w:sz="4" w:space="1" w:color="auto"/>
          <w:left w:val="single" w:sz="4" w:space="4" w:color="auto"/>
          <w:bottom w:val="single" w:sz="4" w:space="1" w:color="auto"/>
          <w:right w:val="single" w:sz="4" w:space="4" w:color="auto"/>
        </w:pBdr>
      </w:pPr>
      <w:r>
        <w:fldChar w:fldCharType="begin">
          <w:ffData>
            <w:name w:val="Text36"/>
            <w:enabled/>
            <w:calcOnExit w:val="0"/>
            <w:textInput/>
          </w:ffData>
        </w:fldChar>
      </w:r>
      <w:bookmarkStart w:id="3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88064D" w:rsidRDefault="0088064D" w:rsidP="00036448">
      <w:pPr>
        <w:pBdr>
          <w:top w:val="single" w:sz="4" w:space="1" w:color="auto"/>
          <w:left w:val="single" w:sz="4" w:space="4" w:color="auto"/>
          <w:bottom w:val="single" w:sz="4" w:space="1" w:color="auto"/>
          <w:right w:val="single" w:sz="4" w:space="4" w:color="auto"/>
        </w:pBdr>
      </w:pPr>
    </w:p>
    <w:p w:rsidR="0088064D" w:rsidRDefault="007A501C" w:rsidP="00036448">
      <w:pPr>
        <w:pBdr>
          <w:top w:val="single" w:sz="4" w:space="1" w:color="auto"/>
          <w:left w:val="single" w:sz="4" w:space="4" w:color="auto"/>
          <w:bottom w:val="single" w:sz="4" w:space="1" w:color="auto"/>
          <w:right w:val="single" w:sz="4" w:space="4" w:color="auto"/>
        </w:pBdr>
      </w:pPr>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88064D" w:rsidRDefault="0088064D" w:rsidP="00036448">
      <w:pPr>
        <w:pBdr>
          <w:top w:val="single" w:sz="4" w:space="1" w:color="auto"/>
          <w:left w:val="single" w:sz="4" w:space="4" w:color="auto"/>
          <w:bottom w:val="single" w:sz="4" w:space="1" w:color="auto"/>
          <w:right w:val="single" w:sz="4" w:space="4" w:color="auto"/>
        </w:pBdr>
      </w:pPr>
    </w:p>
    <w:p w:rsidR="0088064D" w:rsidRDefault="007A501C" w:rsidP="00036448">
      <w:pPr>
        <w:pBdr>
          <w:top w:val="single" w:sz="4" w:space="1" w:color="auto"/>
          <w:left w:val="single" w:sz="4" w:space="4" w:color="auto"/>
          <w:bottom w:val="single" w:sz="4" w:space="1" w:color="auto"/>
          <w:right w:val="single" w:sz="4" w:space="4" w:color="auto"/>
        </w:pBdr>
      </w:pPr>
      <w:r>
        <w:fldChar w:fldCharType="begin">
          <w:ffData>
            <w:name w:val="Text38"/>
            <w:enabled/>
            <w:calcOnExit w:val="0"/>
            <w:textInput/>
          </w:ffData>
        </w:fldChar>
      </w:r>
      <w:bookmarkStart w:id="3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88064D" w:rsidRDefault="0088064D" w:rsidP="00036448">
      <w:pPr>
        <w:pBdr>
          <w:top w:val="single" w:sz="4" w:space="1" w:color="auto"/>
          <w:left w:val="single" w:sz="4" w:space="4" w:color="auto"/>
          <w:bottom w:val="single" w:sz="4" w:space="1" w:color="auto"/>
          <w:right w:val="single" w:sz="4" w:space="4" w:color="auto"/>
        </w:pBdr>
      </w:pPr>
    </w:p>
    <w:p w:rsidR="0088064D" w:rsidRDefault="007A501C" w:rsidP="00036448">
      <w:pPr>
        <w:pBdr>
          <w:top w:val="single" w:sz="4" w:space="1" w:color="auto"/>
          <w:left w:val="single" w:sz="4" w:space="4" w:color="auto"/>
          <w:bottom w:val="single" w:sz="4" w:space="1" w:color="auto"/>
          <w:right w:val="single" w:sz="4" w:space="4" w:color="auto"/>
        </w:pBdr>
      </w:pPr>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633EF8" w:rsidRPr="00816DBD" w:rsidRDefault="00633EF8" w:rsidP="00036448">
      <w:pPr>
        <w:pBdr>
          <w:top w:val="single" w:sz="4" w:space="1" w:color="auto"/>
          <w:left w:val="single" w:sz="4" w:space="4" w:color="auto"/>
          <w:bottom w:val="single" w:sz="4" w:space="1" w:color="auto"/>
          <w:right w:val="single" w:sz="4" w:space="4" w:color="auto"/>
        </w:pBdr>
      </w:pPr>
    </w:p>
    <w:p w:rsidR="00036448" w:rsidRDefault="00036448" w:rsidP="00816DBD"/>
    <w:p w:rsidR="00972499" w:rsidRDefault="00972499">
      <w:pPr>
        <w:spacing w:after="200" w:line="276" w:lineRule="auto"/>
        <w:rPr>
          <w:b/>
        </w:rPr>
      </w:pPr>
      <w:r>
        <w:rPr>
          <w:b/>
        </w:rPr>
        <w:br w:type="page"/>
      </w:r>
    </w:p>
    <w:p w:rsidR="00816DBD" w:rsidRPr="00816DBD" w:rsidRDefault="008E0DD6" w:rsidP="00816DBD">
      <w:pPr>
        <w:rPr>
          <w:b/>
        </w:rPr>
      </w:pPr>
      <w:r>
        <w:rPr>
          <w:b/>
        </w:rPr>
        <w:lastRenderedPageBreak/>
        <w:t>5</w:t>
      </w:r>
      <w:r w:rsidR="00816DBD" w:rsidRPr="00816DBD">
        <w:rPr>
          <w:b/>
        </w:rPr>
        <w:t>. Vorsteuerabzugsberechtigung</w:t>
      </w:r>
    </w:p>
    <w:p w:rsidR="00816DBD" w:rsidRPr="00816DBD" w:rsidRDefault="00301FF9" w:rsidP="00816DBD">
      <w:pPr>
        <w:pBdr>
          <w:top w:val="single" w:sz="4" w:space="1" w:color="auto"/>
          <w:left w:val="single" w:sz="4" w:space="4" w:color="auto"/>
          <w:bottom w:val="single" w:sz="4" w:space="1" w:color="auto"/>
          <w:right w:val="single" w:sz="4" w:space="4" w:color="auto"/>
        </w:pBdr>
      </w:pPr>
      <w:r>
        <w:t>Ich bin/Wir sind</w:t>
      </w:r>
      <w:r w:rsidR="00816DBD" w:rsidRPr="00816DBD">
        <w:t xml:space="preserve"> für das durchzuführende Vorhaben zum Vorsteuerabzug nach § 15 Umsatzsteuergesetz berechtigt:               </w:t>
      </w:r>
      <w:r w:rsidR="007A501C">
        <w:fldChar w:fldCharType="begin">
          <w:ffData>
            <w:name w:val="Kontrollkästchen3"/>
            <w:enabled/>
            <w:calcOnExit w:val="0"/>
            <w:checkBox>
              <w:sizeAuto/>
              <w:default w:val="0"/>
            </w:checkBox>
          </w:ffData>
        </w:fldChar>
      </w:r>
      <w:bookmarkStart w:id="41" w:name="Kontrollkästchen3"/>
      <w:r w:rsidR="007A501C">
        <w:instrText xml:space="preserve"> FORMCHECKBOX </w:instrText>
      </w:r>
      <w:r w:rsidR="00220720">
        <w:fldChar w:fldCharType="separate"/>
      </w:r>
      <w:r w:rsidR="007A501C">
        <w:fldChar w:fldCharType="end"/>
      </w:r>
      <w:bookmarkEnd w:id="41"/>
      <w:r w:rsidR="00816DBD" w:rsidRPr="00816DBD">
        <w:t xml:space="preserve"> </w:t>
      </w:r>
      <w:r w:rsidR="006D487C">
        <w:t xml:space="preserve">  </w:t>
      </w:r>
      <w:r w:rsidR="00816DBD" w:rsidRPr="00816DBD">
        <w:t xml:space="preserve"> ja                     </w:t>
      </w:r>
      <w:r w:rsidR="007A501C">
        <w:fldChar w:fldCharType="begin">
          <w:ffData>
            <w:name w:val="Kontrollkästchen4"/>
            <w:enabled/>
            <w:calcOnExit w:val="0"/>
            <w:checkBox>
              <w:sizeAuto/>
              <w:default w:val="0"/>
            </w:checkBox>
          </w:ffData>
        </w:fldChar>
      </w:r>
      <w:bookmarkStart w:id="42" w:name="Kontrollkästchen4"/>
      <w:r w:rsidR="007A501C">
        <w:instrText xml:space="preserve"> FORMCHECKBOX </w:instrText>
      </w:r>
      <w:r w:rsidR="00220720">
        <w:fldChar w:fldCharType="separate"/>
      </w:r>
      <w:r w:rsidR="007A501C">
        <w:fldChar w:fldCharType="end"/>
      </w:r>
      <w:bookmarkEnd w:id="42"/>
      <w:r w:rsidR="006D487C">
        <w:t xml:space="preserve">    </w:t>
      </w:r>
      <w:r w:rsidR="00816DBD" w:rsidRPr="00816DBD">
        <w:t xml:space="preserve">nein   </w:t>
      </w:r>
      <w:r w:rsidR="00D9464E">
        <w:t xml:space="preserve"> </w:t>
      </w:r>
    </w:p>
    <w:p w:rsidR="00816DBD" w:rsidRPr="00816DBD" w:rsidRDefault="00816DBD" w:rsidP="00816DBD">
      <w:pPr>
        <w:pBdr>
          <w:top w:val="single" w:sz="4" w:space="1" w:color="auto"/>
          <w:left w:val="single" w:sz="4" w:space="4" w:color="auto"/>
          <w:bottom w:val="single" w:sz="4" w:space="1" w:color="auto"/>
          <w:right w:val="single" w:sz="4" w:space="4" w:color="auto"/>
        </w:pBdr>
      </w:pPr>
    </w:p>
    <w:p w:rsidR="006D487C" w:rsidRDefault="006D487C" w:rsidP="00816DBD"/>
    <w:p w:rsidR="00816DBD" w:rsidRDefault="008E0DD6" w:rsidP="00816DBD">
      <w:pPr>
        <w:rPr>
          <w:b/>
        </w:rPr>
      </w:pPr>
      <w:r>
        <w:rPr>
          <w:b/>
        </w:rPr>
        <w:t>6</w:t>
      </w:r>
      <w:r w:rsidR="00BD28BC" w:rsidRPr="00BD28BC">
        <w:rPr>
          <w:b/>
        </w:rPr>
        <w:t>. Ausgabenplan</w:t>
      </w:r>
    </w:p>
    <w:tbl>
      <w:tblPr>
        <w:tblStyle w:val="Tabellenraster"/>
        <w:tblW w:w="0" w:type="auto"/>
        <w:tblLook w:val="04A0" w:firstRow="1" w:lastRow="0" w:firstColumn="1" w:lastColumn="0" w:noHBand="0" w:noVBand="1"/>
      </w:tblPr>
      <w:tblGrid>
        <w:gridCol w:w="4908"/>
        <w:gridCol w:w="1558"/>
        <w:gridCol w:w="1155"/>
        <w:gridCol w:w="1667"/>
      </w:tblGrid>
      <w:tr w:rsidR="00334C32" w:rsidTr="007A501C">
        <w:tc>
          <w:tcPr>
            <w:tcW w:w="9288" w:type="dxa"/>
            <w:gridSpan w:val="4"/>
          </w:tcPr>
          <w:p w:rsidR="00334C32" w:rsidRDefault="00334C32" w:rsidP="00816DBD">
            <w:r>
              <w:t>Für das Förderprojekt entstehen folgende Ausgaben:</w:t>
            </w:r>
          </w:p>
          <w:p w:rsidR="00334C32" w:rsidRDefault="00334C32" w:rsidP="00816DBD"/>
        </w:tc>
      </w:tr>
      <w:tr w:rsidR="00334C32" w:rsidTr="007A501C">
        <w:tc>
          <w:tcPr>
            <w:tcW w:w="4908" w:type="dxa"/>
          </w:tcPr>
          <w:p w:rsidR="00334C32" w:rsidRDefault="00334C32" w:rsidP="00816DBD">
            <w:r w:rsidRPr="001D0208">
              <w:rPr>
                <w:b/>
              </w:rPr>
              <w:t>Ausgabenposition</w:t>
            </w:r>
          </w:p>
        </w:tc>
        <w:tc>
          <w:tcPr>
            <w:tcW w:w="1558" w:type="dxa"/>
          </w:tcPr>
          <w:p w:rsidR="00334C32" w:rsidRPr="007A501C" w:rsidRDefault="00334C32" w:rsidP="00816DBD">
            <w:pPr>
              <w:rPr>
                <w:b/>
              </w:rPr>
            </w:pPr>
            <w:r w:rsidRPr="007A501C">
              <w:rPr>
                <w:b/>
              </w:rPr>
              <w:t>Nettobetrag</w:t>
            </w:r>
          </w:p>
        </w:tc>
        <w:tc>
          <w:tcPr>
            <w:tcW w:w="1155" w:type="dxa"/>
          </w:tcPr>
          <w:p w:rsidR="00334C32" w:rsidRDefault="00334C32" w:rsidP="00816DBD">
            <w:r>
              <w:t>MwSt.</w:t>
            </w:r>
          </w:p>
        </w:tc>
        <w:tc>
          <w:tcPr>
            <w:tcW w:w="1667" w:type="dxa"/>
          </w:tcPr>
          <w:p w:rsidR="00334C32" w:rsidRPr="007A501C" w:rsidRDefault="00334C32" w:rsidP="00816DBD">
            <w:pPr>
              <w:rPr>
                <w:b/>
              </w:rPr>
            </w:pPr>
            <w:r w:rsidRPr="007A501C">
              <w:rPr>
                <w:b/>
              </w:rPr>
              <w:t>Bruttobetrag</w:t>
            </w:r>
          </w:p>
        </w:tc>
      </w:tr>
      <w:tr w:rsidR="00334C32" w:rsidTr="007A501C">
        <w:tc>
          <w:tcPr>
            <w:tcW w:w="4908" w:type="dxa"/>
          </w:tcPr>
          <w:p w:rsidR="00334C32" w:rsidRDefault="003B1BFF" w:rsidP="00816DBD">
            <w:r>
              <w:fldChar w:fldCharType="begin">
                <w:ffData>
                  <w:name w:val="Text40"/>
                  <w:enabled/>
                  <w:calcOnExit w:val="0"/>
                  <w:textInput/>
                </w:ffData>
              </w:fldChar>
            </w:r>
            <w:bookmarkStart w:id="4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558" w:type="dxa"/>
          </w:tcPr>
          <w:p w:rsidR="00334C32" w:rsidRDefault="00972499" w:rsidP="00816DBD">
            <w:r>
              <w:fldChar w:fldCharType="begin">
                <w:ffData>
                  <w:name w:val="Text41"/>
                  <w:enabled/>
                  <w:calcOnExit w:val="0"/>
                  <w:textInput/>
                </w:ffData>
              </w:fldChar>
            </w:r>
            <w:bookmarkStart w:id="4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3B1BFF">
              <w:t xml:space="preserve"> </w:t>
            </w:r>
            <w:r w:rsidR="00334C32" w:rsidRPr="00B8731E">
              <w:t>€</w:t>
            </w:r>
          </w:p>
        </w:tc>
        <w:tc>
          <w:tcPr>
            <w:tcW w:w="1155" w:type="dxa"/>
          </w:tcPr>
          <w:p w:rsidR="00334C32" w:rsidRDefault="00972499" w:rsidP="00816DBD">
            <w:r>
              <w:fldChar w:fldCharType="begin">
                <w:ffData>
                  <w:name w:val="Text42"/>
                  <w:enabled/>
                  <w:calcOnExit w:val="0"/>
                  <w:textInput/>
                </w:ffData>
              </w:fldChar>
            </w:r>
            <w:bookmarkStart w:id="4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003B1BFF">
              <w:t xml:space="preserve"> </w:t>
            </w:r>
            <w:r w:rsidR="00807D14">
              <w:t>%</w:t>
            </w:r>
          </w:p>
        </w:tc>
        <w:tc>
          <w:tcPr>
            <w:tcW w:w="1667" w:type="dxa"/>
          </w:tcPr>
          <w:p w:rsidR="00334C32" w:rsidRDefault="00972499" w:rsidP="00816DBD">
            <w:r>
              <w:fldChar w:fldCharType="begin">
                <w:ffData>
                  <w:name w:val="Text43"/>
                  <w:enabled/>
                  <w:calcOnExit w:val="0"/>
                  <w:textInput/>
                </w:ffData>
              </w:fldChar>
            </w:r>
            <w:bookmarkStart w:id="4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3B1BFF">
              <w:t xml:space="preserve"> </w:t>
            </w:r>
            <w:r w:rsidR="00334C32" w:rsidRPr="00B8731E">
              <w:t>€</w:t>
            </w:r>
          </w:p>
        </w:tc>
      </w:tr>
      <w:tr w:rsidR="00334C32" w:rsidTr="007A501C">
        <w:tc>
          <w:tcPr>
            <w:tcW w:w="4908" w:type="dxa"/>
          </w:tcPr>
          <w:p w:rsidR="00334C32" w:rsidRDefault="003B1BFF" w:rsidP="00816DBD">
            <w:r>
              <w:fldChar w:fldCharType="begin">
                <w:ffData>
                  <w:name w:val="Text44"/>
                  <w:enabled/>
                  <w:calcOnExit w:val="0"/>
                  <w:textInput/>
                </w:ffData>
              </w:fldChar>
            </w:r>
            <w:bookmarkStart w:id="4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558" w:type="dxa"/>
          </w:tcPr>
          <w:p w:rsidR="00334C32" w:rsidRDefault="00972499" w:rsidP="00816DBD">
            <w:r>
              <w:fldChar w:fldCharType="begin">
                <w:ffData>
                  <w:name w:val="Text45"/>
                  <w:enabled/>
                  <w:calcOnExit w:val="0"/>
                  <w:textInput/>
                </w:ffData>
              </w:fldChar>
            </w:r>
            <w:bookmarkStart w:id="4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rsidR="003B1BFF">
              <w:t xml:space="preserve"> </w:t>
            </w:r>
            <w:r w:rsidR="00334C32" w:rsidRPr="00B8731E">
              <w:t>€</w:t>
            </w:r>
          </w:p>
        </w:tc>
        <w:tc>
          <w:tcPr>
            <w:tcW w:w="1155" w:type="dxa"/>
          </w:tcPr>
          <w:p w:rsidR="00334C32" w:rsidRDefault="00972499" w:rsidP="00816DBD">
            <w:r>
              <w:fldChar w:fldCharType="begin">
                <w:ffData>
                  <w:name w:val="Text46"/>
                  <w:enabled/>
                  <w:calcOnExit w:val="0"/>
                  <w:textInput/>
                </w:ffData>
              </w:fldChar>
            </w:r>
            <w:bookmarkStart w:id="4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rsidR="003B1BFF">
              <w:t xml:space="preserve"> </w:t>
            </w:r>
            <w:r w:rsidR="00807D14">
              <w:t>%</w:t>
            </w:r>
          </w:p>
        </w:tc>
        <w:tc>
          <w:tcPr>
            <w:tcW w:w="1667" w:type="dxa"/>
          </w:tcPr>
          <w:p w:rsidR="00334C32" w:rsidRDefault="00972499" w:rsidP="00816DBD">
            <w:r>
              <w:fldChar w:fldCharType="begin">
                <w:ffData>
                  <w:name w:val="Text47"/>
                  <w:enabled/>
                  <w:calcOnExit w:val="0"/>
                  <w:textInput/>
                </w:ffData>
              </w:fldChar>
            </w:r>
            <w:bookmarkStart w:id="5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rsidR="003B1BFF">
              <w:t xml:space="preserve"> </w:t>
            </w:r>
            <w:r w:rsidR="00334C32" w:rsidRPr="00B8731E">
              <w:t>€</w:t>
            </w:r>
          </w:p>
        </w:tc>
      </w:tr>
      <w:tr w:rsidR="00334C32" w:rsidTr="007A501C">
        <w:tc>
          <w:tcPr>
            <w:tcW w:w="4908" w:type="dxa"/>
          </w:tcPr>
          <w:p w:rsidR="00334C32" w:rsidRDefault="00972499" w:rsidP="00816DBD">
            <w:r>
              <w:fldChar w:fldCharType="begin">
                <w:ffData>
                  <w:name w:val="Text48"/>
                  <w:enabled/>
                  <w:calcOnExit w:val="0"/>
                  <w:textInput/>
                </w:ffData>
              </w:fldChar>
            </w:r>
            <w:bookmarkStart w:id="5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558" w:type="dxa"/>
          </w:tcPr>
          <w:p w:rsidR="00334C32" w:rsidRDefault="00972499" w:rsidP="00816DBD">
            <w:r>
              <w:fldChar w:fldCharType="begin">
                <w:ffData>
                  <w:name w:val="Text49"/>
                  <w:enabled/>
                  <w:calcOnExit w:val="0"/>
                  <w:textInput/>
                </w:ffData>
              </w:fldChar>
            </w:r>
            <w:bookmarkStart w:id="5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rsidR="003B1BFF">
              <w:t xml:space="preserve"> </w:t>
            </w:r>
            <w:r w:rsidR="00334C32" w:rsidRPr="00B8731E">
              <w:t>€</w:t>
            </w:r>
          </w:p>
        </w:tc>
        <w:tc>
          <w:tcPr>
            <w:tcW w:w="1155" w:type="dxa"/>
          </w:tcPr>
          <w:p w:rsidR="00334C32" w:rsidRDefault="00972499" w:rsidP="00816DBD">
            <w:r>
              <w:fldChar w:fldCharType="begin">
                <w:ffData>
                  <w:name w:val="Text50"/>
                  <w:enabled/>
                  <w:calcOnExit w:val="0"/>
                  <w:textInput/>
                </w:ffData>
              </w:fldChar>
            </w:r>
            <w:bookmarkStart w:id="5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rsidR="003B1BFF">
              <w:t xml:space="preserve"> </w:t>
            </w:r>
            <w:r w:rsidR="00807D14">
              <w:t>%</w:t>
            </w:r>
          </w:p>
        </w:tc>
        <w:tc>
          <w:tcPr>
            <w:tcW w:w="1667" w:type="dxa"/>
          </w:tcPr>
          <w:p w:rsidR="00334C32" w:rsidRDefault="00972499" w:rsidP="00816DBD">
            <w:r>
              <w:fldChar w:fldCharType="begin">
                <w:ffData>
                  <w:name w:val="Text51"/>
                  <w:enabled/>
                  <w:calcOnExit w:val="0"/>
                  <w:textInput/>
                </w:ffData>
              </w:fldChar>
            </w:r>
            <w:bookmarkStart w:id="5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rsidR="003B1BFF">
              <w:t xml:space="preserve"> </w:t>
            </w:r>
            <w:r w:rsidR="00334C32" w:rsidRPr="00B8731E">
              <w:t>€</w:t>
            </w:r>
          </w:p>
        </w:tc>
      </w:tr>
      <w:tr w:rsidR="00334C32" w:rsidTr="007A501C">
        <w:tc>
          <w:tcPr>
            <w:tcW w:w="4908" w:type="dxa"/>
          </w:tcPr>
          <w:p w:rsidR="00334C32" w:rsidRDefault="00972499" w:rsidP="00816DBD">
            <w:r>
              <w:fldChar w:fldCharType="begin">
                <w:ffData>
                  <w:name w:val="Text52"/>
                  <w:enabled/>
                  <w:calcOnExit w:val="0"/>
                  <w:textInput/>
                </w:ffData>
              </w:fldChar>
            </w:r>
            <w:bookmarkStart w:id="5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558" w:type="dxa"/>
          </w:tcPr>
          <w:p w:rsidR="00334C32" w:rsidRDefault="00972499" w:rsidP="00816DBD">
            <w:r>
              <w:fldChar w:fldCharType="begin">
                <w:ffData>
                  <w:name w:val="Text53"/>
                  <w:enabled/>
                  <w:calcOnExit w:val="0"/>
                  <w:textInput/>
                </w:ffData>
              </w:fldChar>
            </w:r>
            <w:bookmarkStart w:id="5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rsidR="003B1BFF">
              <w:t xml:space="preserve"> </w:t>
            </w:r>
            <w:r w:rsidR="00334C32" w:rsidRPr="00B8731E">
              <w:t>€</w:t>
            </w:r>
          </w:p>
        </w:tc>
        <w:tc>
          <w:tcPr>
            <w:tcW w:w="1155" w:type="dxa"/>
          </w:tcPr>
          <w:p w:rsidR="00334C32" w:rsidRDefault="00972499" w:rsidP="00816DBD">
            <w:r>
              <w:fldChar w:fldCharType="begin">
                <w:ffData>
                  <w:name w:val="Text54"/>
                  <w:enabled/>
                  <w:calcOnExit w:val="0"/>
                  <w:textInput/>
                </w:ffData>
              </w:fldChar>
            </w:r>
            <w:bookmarkStart w:id="5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rsidR="003B1BFF">
              <w:t xml:space="preserve"> </w:t>
            </w:r>
            <w:r w:rsidR="00807D14">
              <w:t>%</w:t>
            </w:r>
          </w:p>
        </w:tc>
        <w:tc>
          <w:tcPr>
            <w:tcW w:w="1667" w:type="dxa"/>
          </w:tcPr>
          <w:p w:rsidR="00334C32" w:rsidRDefault="00972499" w:rsidP="00816DBD">
            <w:r>
              <w:fldChar w:fldCharType="begin">
                <w:ffData>
                  <w:name w:val="Text55"/>
                  <w:enabled/>
                  <w:calcOnExit w:val="0"/>
                  <w:textInput/>
                </w:ffData>
              </w:fldChar>
            </w:r>
            <w:bookmarkStart w:id="5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rsidR="003B1BFF">
              <w:t xml:space="preserve"> </w:t>
            </w:r>
            <w:r w:rsidR="00334C32" w:rsidRPr="00B8731E">
              <w:t>€</w:t>
            </w:r>
          </w:p>
        </w:tc>
      </w:tr>
      <w:tr w:rsidR="00334C32" w:rsidTr="007A501C">
        <w:tc>
          <w:tcPr>
            <w:tcW w:w="4908" w:type="dxa"/>
          </w:tcPr>
          <w:p w:rsidR="00334C32" w:rsidRDefault="00972499" w:rsidP="00816DBD">
            <w:r>
              <w:fldChar w:fldCharType="begin">
                <w:ffData>
                  <w:name w:val="Text56"/>
                  <w:enabled/>
                  <w:calcOnExit w:val="0"/>
                  <w:textInput/>
                </w:ffData>
              </w:fldChar>
            </w:r>
            <w:bookmarkStart w:id="5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558" w:type="dxa"/>
          </w:tcPr>
          <w:p w:rsidR="00334C32" w:rsidRDefault="00972499" w:rsidP="00816DBD">
            <w:r>
              <w:fldChar w:fldCharType="begin">
                <w:ffData>
                  <w:name w:val="Text57"/>
                  <w:enabled/>
                  <w:calcOnExit w:val="0"/>
                  <w:textInput/>
                </w:ffData>
              </w:fldChar>
            </w:r>
            <w:bookmarkStart w:id="6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rsidR="003B1BFF">
              <w:t xml:space="preserve"> </w:t>
            </w:r>
            <w:r w:rsidR="00334C32" w:rsidRPr="00B8731E">
              <w:t>€</w:t>
            </w:r>
          </w:p>
        </w:tc>
        <w:tc>
          <w:tcPr>
            <w:tcW w:w="1155" w:type="dxa"/>
          </w:tcPr>
          <w:p w:rsidR="00334C32" w:rsidRDefault="00972499" w:rsidP="00816DBD">
            <w:r>
              <w:fldChar w:fldCharType="begin">
                <w:ffData>
                  <w:name w:val="Text58"/>
                  <w:enabled/>
                  <w:calcOnExit w:val="0"/>
                  <w:textInput/>
                </w:ffData>
              </w:fldChar>
            </w:r>
            <w:bookmarkStart w:id="6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r w:rsidR="003B1BFF">
              <w:t xml:space="preserve"> </w:t>
            </w:r>
            <w:r w:rsidR="00807D14">
              <w:t>%</w:t>
            </w:r>
          </w:p>
        </w:tc>
        <w:tc>
          <w:tcPr>
            <w:tcW w:w="1667" w:type="dxa"/>
          </w:tcPr>
          <w:p w:rsidR="00334C32" w:rsidRDefault="00972499" w:rsidP="00816DBD">
            <w:r>
              <w:fldChar w:fldCharType="begin">
                <w:ffData>
                  <w:name w:val="Text59"/>
                  <w:enabled/>
                  <w:calcOnExit w:val="0"/>
                  <w:textInput/>
                </w:ffData>
              </w:fldChar>
            </w:r>
            <w:bookmarkStart w:id="6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r w:rsidR="003B1BFF">
              <w:t xml:space="preserve"> </w:t>
            </w:r>
            <w:r w:rsidR="00334C32" w:rsidRPr="00B8731E">
              <w:t>€</w:t>
            </w:r>
          </w:p>
        </w:tc>
      </w:tr>
      <w:tr w:rsidR="00334C32" w:rsidTr="007A501C">
        <w:tc>
          <w:tcPr>
            <w:tcW w:w="4908" w:type="dxa"/>
          </w:tcPr>
          <w:p w:rsidR="00334C32" w:rsidRDefault="00972499" w:rsidP="00816DBD">
            <w:r>
              <w:fldChar w:fldCharType="begin">
                <w:ffData>
                  <w:name w:val="Text60"/>
                  <w:enabled/>
                  <w:calcOnExit w:val="0"/>
                  <w:textInput/>
                </w:ffData>
              </w:fldChar>
            </w:r>
            <w:bookmarkStart w:id="6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558" w:type="dxa"/>
          </w:tcPr>
          <w:p w:rsidR="00334C32" w:rsidRDefault="00972499" w:rsidP="00816DBD">
            <w:r>
              <w:fldChar w:fldCharType="begin">
                <w:ffData>
                  <w:name w:val="Text61"/>
                  <w:enabled/>
                  <w:calcOnExit w:val="0"/>
                  <w:textInput/>
                </w:ffData>
              </w:fldChar>
            </w:r>
            <w:bookmarkStart w:id="6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rsidR="003B1BFF">
              <w:t xml:space="preserve"> </w:t>
            </w:r>
            <w:r w:rsidR="00334C32" w:rsidRPr="00B8731E">
              <w:t>€</w:t>
            </w:r>
          </w:p>
        </w:tc>
        <w:tc>
          <w:tcPr>
            <w:tcW w:w="1155" w:type="dxa"/>
          </w:tcPr>
          <w:p w:rsidR="00334C32" w:rsidRDefault="00972499" w:rsidP="00816DBD">
            <w:r>
              <w:fldChar w:fldCharType="begin">
                <w:ffData>
                  <w:name w:val="Text62"/>
                  <w:enabled/>
                  <w:calcOnExit w:val="0"/>
                  <w:textInput/>
                </w:ffData>
              </w:fldChar>
            </w:r>
            <w:bookmarkStart w:id="6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r w:rsidR="003B1BFF">
              <w:t xml:space="preserve"> </w:t>
            </w:r>
            <w:r w:rsidR="00807D14">
              <w:t>%</w:t>
            </w:r>
          </w:p>
        </w:tc>
        <w:tc>
          <w:tcPr>
            <w:tcW w:w="1667" w:type="dxa"/>
          </w:tcPr>
          <w:p w:rsidR="00334C32" w:rsidRDefault="00972499" w:rsidP="00816DBD">
            <w:r>
              <w:fldChar w:fldCharType="begin">
                <w:ffData>
                  <w:name w:val="Text63"/>
                  <w:enabled/>
                  <w:calcOnExit w:val="0"/>
                  <w:textInput/>
                </w:ffData>
              </w:fldChar>
            </w:r>
            <w:bookmarkStart w:id="6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rsidR="003B1BFF">
              <w:t xml:space="preserve"> </w:t>
            </w:r>
            <w:r w:rsidR="00334C32" w:rsidRPr="00B8731E">
              <w:t>€</w:t>
            </w:r>
          </w:p>
        </w:tc>
      </w:tr>
      <w:tr w:rsidR="00334C32" w:rsidTr="007A501C">
        <w:tc>
          <w:tcPr>
            <w:tcW w:w="4908" w:type="dxa"/>
          </w:tcPr>
          <w:p w:rsidR="00334C32" w:rsidRDefault="00972499" w:rsidP="00816DBD">
            <w:r>
              <w:fldChar w:fldCharType="begin">
                <w:ffData>
                  <w:name w:val="Text64"/>
                  <w:enabled/>
                  <w:calcOnExit w:val="0"/>
                  <w:textInput/>
                </w:ffData>
              </w:fldChar>
            </w:r>
            <w:bookmarkStart w:id="6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558" w:type="dxa"/>
          </w:tcPr>
          <w:p w:rsidR="00334C32" w:rsidRDefault="00972499" w:rsidP="00816DBD">
            <w:r>
              <w:fldChar w:fldCharType="begin">
                <w:ffData>
                  <w:name w:val="Text65"/>
                  <w:enabled/>
                  <w:calcOnExit w:val="0"/>
                  <w:textInput/>
                </w:ffData>
              </w:fldChar>
            </w:r>
            <w:bookmarkStart w:id="6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rsidR="003B1BFF">
              <w:t xml:space="preserve"> </w:t>
            </w:r>
            <w:r w:rsidR="00334C32" w:rsidRPr="00B8731E">
              <w:t>€</w:t>
            </w:r>
          </w:p>
        </w:tc>
        <w:tc>
          <w:tcPr>
            <w:tcW w:w="1155" w:type="dxa"/>
          </w:tcPr>
          <w:p w:rsidR="00334C32" w:rsidRDefault="00972499" w:rsidP="00816DBD">
            <w:r>
              <w:fldChar w:fldCharType="begin">
                <w:ffData>
                  <w:name w:val="Text66"/>
                  <w:enabled/>
                  <w:calcOnExit w:val="0"/>
                  <w:textInput/>
                </w:ffData>
              </w:fldChar>
            </w:r>
            <w:bookmarkStart w:id="6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rsidR="003B1BFF">
              <w:t xml:space="preserve"> </w:t>
            </w:r>
            <w:r w:rsidR="00807D14">
              <w:t>%</w:t>
            </w:r>
          </w:p>
        </w:tc>
        <w:tc>
          <w:tcPr>
            <w:tcW w:w="1667" w:type="dxa"/>
          </w:tcPr>
          <w:p w:rsidR="00334C32" w:rsidRDefault="00972499" w:rsidP="00816DBD">
            <w:r>
              <w:fldChar w:fldCharType="begin">
                <w:ffData>
                  <w:name w:val="Text67"/>
                  <w:enabled/>
                  <w:calcOnExit w:val="0"/>
                  <w:textInput/>
                </w:ffData>
              </w:fldChar>
            </w:r>
            <w:bookmarkStart w:id="7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r w:rsidR="003B1BFF">
              <w:t xml:space="preserve"> </w:t>
            </w:r>
            <w:r w:rsidR="00334C32" w:rsidRPr="00B8731E">
              <w:t>€</w:t>
            </w:r>
          </w:p>
        </w:tc>
      </w:tr>
      <w:tr w:rsidR="00334C32" w:rsidTr="007A501C">
        <w:tc>
          <w:tcPr>
            <w:tcW w:w="4908" w:type="dxa"/>
          </w:tcPr>
          <w:p w:rsidR="00334C32" w:rsidRDefault="00334C32" w:rsidP="00816DBD"/>
          <w:p w:rsidR="00334C32" w:rsidRDefault="00334C32" w:rsidP="00816DBD">
            <w:r w:rsidRPr="00175E5F">
              <w:rPr>
                <w:b/>
              </w:rPr>
              <w:t>Gesamtausgaben:</w:t>
            </w:r>
          </w:p>
        </w:tc>
        <w:tc>
          <w:tcPr>
            <w:tcW w:w="1558" w:type="dxa"/>
          </w:tcPr>
          <w:p w:rsidR="00807D14" w:rsidRDefault="00807D14" w:rsidP="00816DBD"/>
          <w:p w:rsidR="00334C32" w:rsidRDefault="003B1BFF" w:rsidP="00816DBD">
            <w:r>
              <w:rPr>
                <w:noProof/>
              </w:rPr>
              <w:fldChar w:fldCharType="begin">
                <w:ffData>
                  <w:name w:val="Text68"/>
                  <w:enabled/>
                  <w:calcOnExit w:val="0"/>
                  <w:textInput/>
                </w:ffData>
              </w:fldChar>
            </w:r>
            <w:bookmarkStart w:id="71" w:name="Text6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71"/>
            <w:r>
              <w:rPr>
                <w:sz w:val="18"/>
              </w:rPr>
              <w:t xml:space="preserve"> </w:t>
            </w:r>
            <w:r w:rsidR="00334C32" w:rsidRPr="00B8731E">
              <w:t>€</w:t>
            </w:r>
          </w:p>
        </w:tc>
        <w:tc>
          <w:tcPr>
            <w:tcW w:w="1155" w:type="dxa"/>
          </w:tcPr>
          <w:p w:rsidR="00334C32" w:rsidRDefault="00334C32" w:rsidP="00816DBD"/>
        </w:tc>
        <w:tc>
          <w:tcPr>
            <w:tcW w:w="1667" w:type="dxa"/>
          </w:tcPr>
          <w:p w:rsidR="00807D14" w:rsidRDefault="00807D14" w:rsidP="00816DBD"/>
          <w:p w:rsidR="00334C32" w:rsidRDefault="003B1BFF" w:rsidP="00816DBD">
            <w:r>
              <w:fldChar w:fldCharType="begin">
                <w:ffData>
                  <w:name w:val="Text69"/>
                  <w:enabled/>
                  <w:calcOnExit w:val="0"/>
                  <w:textInput/>
                </w:ffData>
              </w:fldChar>
            </w:r>
            <w:bookmarkStart w:id="7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r>
              <w:t xml:space="preserve"> </w:t>
            </w:r>
            <w:r w:rsidR="00334C32" w:rsidRPr="00B8731E">
              <w:t>€</w:t>
            </w:r>
          </w:p>
        </w:tc>
      </w:tr>
    </w:tbl>
    <w:p w:rsidR="00823304" w:rsidRDefault="00823304" w:rsidP="00823304"/>
    <w:p w:rsidR="00BD28BC" w:rsidRDefault="00823304" w:rsidP="00816DBD">
      <w:pPr>
        <w:rPr>
          <w:b/>
        </w:rPr>
      </w:pPr>
      <w:r>
        <w:rPr>
          <w:b/>
        </w:rPr>
        <w:t>7</w:t>
      </w:r>
      <w:r w:rsidRPr="00175E5F">
        <w:rPr>
          <w:b/>
        </w:rPr>
        <w:t>. Finanzierungsplan</w:t>
      </w:r>
      <w:r w:rsidRPr="00452474">
        <w:rPr>
          <w:b/>
        </w:rPr>
        <w:t xml:space="preserve"> </w:t>
      </w:r>
    </w:p>
    <w:tbl>
      <w:tblPr>
        <w:tblW w:w="5016" w:type="pct"/>
        <w:tblInd w:w="-28"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406"/>
        <w:gridCol w:w="2835"/>
      </w:tblGrid>
      <w:tr w:rsidR="00175E5F" w:rsidRPr="00175E5F" w:rsidTr="00EC2693">
        <w:trPr>
          <w:cantSplit/>
          <w:trHeight w:val="388"/>
        </w:trPr>
        <w:tc>
          <w:tcPr>
            <w:tcW w:w="3466" w:type="pct"/>
            <w:tcBorders>
              <w:top w:val="single" w:sz="4" w:space="0" w:color="auto"/>
              <w:left w:val="single" w:sz="4" w:space="0" w:color="auto"/>
              <w:bottom w:val="single" w:sz="4" w:space="0" w:color="auto"/>
              <w:right w:val="single" w:sz="4" w:space="0" w:color="auto"/>
            </w:tcBorders>
          </w:tcPr>
          <w:p w:rsidR="00175E5F" w:rsidRPr="00175E5F" w:rsidRDefault="00175E5F" w:rsidP="00175E5F">
            <w:pPr>
              <w:rPr>
                <w:b/>
              </w:rPr>
            </w:pPr>
            <w:r w:rsidRPr="00175E5F">
              <w:rPr>
                <w:b/>
              </w:rPr>
              <w:t>Gesamtfinanzierung</w:t>
            </w:r>
          </w:p>
          <w:p w:rsidR="00175E5F" w:rsidRPr="00175E5F" w:rsidRDefault="00175E5F" w:rsidP="00175E5F">
            <w:r w:rsidRPr="00175E5F">
              <w:t xml:space="preserve">1) Zuwendung des Landes (beantragt) </w:t>
            </w:r>
          </w:p>
          <w:p w:rsidR="00175E5F" w:rsidRPr="00175E5F" w:rsidRDefault="00175E5F" w:rsidP="00175E5F">
            <w:r w:rsidRPr="00175E5F">
              <w:t xml:space="preserve">2) Zuwendungen Dritter </w:t>
            </w:r>
          </w:p>
          <w:p w:rsidR="00175E5F" w:rsidRPr="00175E5F" w:rsidRDefault="00175E5F" w:rsidP="00175E5F">
            <w:r w:rsidRPr="00175E5F">
              <w:t>(Förderstellen bitte nachstehend angeben; z.B. Denkmalpflege, oder Mittel von kirchlichen/gemeinnützigen/privaten Trägern</w:t>
            </w:r>
            <w:r w:rsidR="0073749B">
              <w:t>:</w:t>
            </w:r>
            <w:r w:rsidRPr="00175E5F">
              <w:t>)</w:t>
            </w:r>
          </w:p>
          <w:p w:rsidR="00175E5F" w:rsidRDefault="0073749B" w:rsidP="00175E5F">
            <w:r>
              <w:fldChar w:fldCharType="begin">
                <w:ffData>
                  <w:name w:val="Text72"/>
                  <w:enabled/>
                  <w:calcOnExit w:val="0"/>
                  <w:textInput/>
                </w:ffData>
              </w:fldChar>
            </w:r>
            <w:bookmarkStart w:id="7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175E5F" w:rsidRDefault="0073749B" w:rsidP="00175E5F">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633EF8" w:rsidRDefault="0073749B" w:rsidP="00175E5F">
            <w:r>
              <w:fldChar w:fldCharType="begin">
                <w:ffData>
                  <w:name w:val="Text76"/>
                  <w:enabled/>
                  <w:calcOnExit w:val="0"/>
                  <w:textInput/>
                </w:ffData>
              </w:fldChar>
            </w:r>
            <w:bookmarkStart w:id="7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rsidR="00175E5F" w:rsidRPr="00175E5F" w:rsidRDefault="00175E5F" w:rsidP="00175E5F">
            <w:r w:rsidRPr="00175E5F">
              <w:t xml:space="preserve">3) Eigenmittel </w:t>
            </w:r>
          </w:p>
          <w:p w:rsidR="00175E5F" w:rsidRPr="00175E5F" w:rsidRDefault="00175E5F" w:rsidP="00175E5F">
            <w:r w:rsidRPr="00175E5F">
              <w:t>4) Kapitalmarktdarlehen</w:t>
            </w:r>
          </w:p>
          <w:p w:rsidR="00175E5F" w:rsidRPr="00175E5F" w:rsidRDefault="00175E5F" w:rsidP="00175E5F">
            <w:r w:rsidRPr="00175E5F">
              <w:t>5) Zinsbegünstigte Darlehen</w:t>
            </w:r>
          </w:p>
          <w:p w:rsidR="00175E5F" w:rsidRDefault="00175E5F" w:rsidP="00175E5F">
            <w:r w:rsidRPr="00175E5F">
              <w:t xml:space="preserve">6) Weitere Zuwendungen/Mittel (bitte angeben) </w:t>
            </w:r>
          </w:p>
          <w:p w:rsidR="003C4245" w:rsidRPr="00175E5F" w:rsidRDefault="003C4245" w:rsidP="00175E5F"/>
          <w:p w:rsidR="00175E5F" w:rsidRPr="00175E5F" w:rsidRDefault="00175E5F" w:rsidP="00175E5F"/>
        </w:tc>
        <w:tc>
          <w:tcPr>
            <w:tcW w:w="1534" w:type="pct"/>
            <w:tcBorders>
              <w:top w:val="single" w:sz="4" w:space="0" w:color="auto"/>
              <w:left w:val="single" w:sz="4" w:space="0" w:color="auto"/>
              <w:bottom w:val="single" w:sz="4" w:space="0" w:color="auto"/>
              <w:right w:val="single" w:sz="4" w:space="0" w:color="auto"/>
            </w:tcBorders>
          </w:tcPr>
          <w:p w:rsidR="00175E5F" w:rsidRPr="00175E5F" w:rsidRDefault="00175E5F" w:rsidP="00175E5F">
            <w:r w:rsidRPr="00175E5F">
              <w:rPr>
                <w:b/>
              </w:rPr>
              <w:t>Betrag</w:t>
            </w:r>
            <w:r w:rsidR="007A501C">
              <w:t xml:space="preserve"> ink</w:t>
            </w:r>
            <w:r w:rsidRPr="00175E5F">
              <w:t>l. MwSt.</w:t>
            </w:r>
          </w:p>
          <w:p w:rsidR="00175E5F" w:rsidRDefault="0073749B" w:rsidP="00175E5F">
            <w:r>
              <w:fldChar w:fldCharType="begin">
                <w:ffData>
                  <w:name w:val="Text70"/>
                  <w:enabled/>
                  <w:calcOnExit w:val="0"/>
                  <w:textInput/>
                </w:ffData>
              </w:fldChar>
            </w:r>
            <w:bookmarkStart w:id="7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r>
              <w:t xml:space="preserve"> €</w:t>
            </w:r>
          </w:p>
          <w:p w:rsidR="00175E5F" w:rsidRPr="00175E5F" w:rsidRDefault="0073749B" w:rsidP="00175E5F">
            <w:r>
              <w:fldChar w:fldCharType="begin">
                <w:ffData>
                  <w:name w:val="Text71"/>
                  <w:enabled/>
                  <w:calcOnExit w:val="0"/>
                  <w:textInput/>
                </w:ffData>
              </w:fldChar>
            </w:r>
            <w:bookmarkStart w:id="7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t xml:space="preserve"> €</w:t>
            </w:r>
          </w:p>
          <w:p w:rsidR="00175E5F" w:rsidRPr="00175E5F" w:rsidRDefault="00175E5F" w:rsidP="00175E5F"/>
          <w:p w:rsidR="00175E5F" w:rsidRPr="00175E5F" w:rsidRDefault="00175E5F" w:rsidP="00175E5F"/>
          <w:p w:rsidR="00633EF8" w:rsidRDefault="0073749B" w:rsidP="00175E5F">
            <w:r>
              <w:fldChar w:fldCharType="begin">
                <w:ffData>
                  <w:name w:val="Text73"/>
                  <w:enabled/>
                  <w:calcOnExit w:val="0"/>
                  <w:textInput/>
                </w:ffData>
              </w:fldChar>
            </w:r>
            <w:bookmarkStart w:id="7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r>
              <w:t xml:space="preserve"> €</w:t>
            </w:r>
          </w:p>
          <w:p w:rsidR="00175E5F" w:rsidRDefault="0073749B" w:rsidP="00175E5F">
            <w:r>
              <w:fldChar w:fldCharType="begin">
                <w:ffData>
                  <w:name w:val="Text75"/>
                  <w:enabled/>
                  <w:calcOnExit w:val="0"/>
                  <w:textInput/>
                </w:ffData>
              </w:fldChar>
            </w:r>
            <w:bookmarkStart w:id="7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r>
              <w:t xml:space="preserve"> €</w:t>
            </w:r>
          </w:p>
          <w:p w:rsidR="00175E5F" w:rsidRDefault="0073749B" w:rsidP="00175E5F">
            <w:r>
              <w:fldChar w:fldCharType="begin">
                <w:ffData>
                  <w:name w:val="Text77"/>
                  <w:enabled/>
                  <w:calcOnExit w:val="0"/>
                  <w:textInput/>
                </w:ffData>
              </w:fldChar>
            </w:r>
            <w:bookmarkStart w:id="8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r>
              <w:t xml:space="preserve"> €</w:t>
            </w:r>
          </w:p>
          <w:p w:rsidR="00175E5F" w:rsidRDefault="0073749B" w:rsidP="00175E5F">
            <w:r>
              <w:fldChar w:fldCharType="begin">
                <w:ffData>
                  <w:name w:val="Text78"/>
                  <w:enabled/>
                  <w:calcOnExit w:val="0"/>
                  <w:textInput/>
                </w:ffData>
              </w:fldChar>
            </w:r>
            <w:bookmarkStart w:id="8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 xml:space="preserve"> €</w:t>
            </w:r>
          </w:p>
          <w:p w:rsidR="00175E5F" w:rsidRDefault="0073749B" w:rsidP="00175E5F">
            <w:r>
              <w:fldChar w:fldCharType="begin">
                <w:ffData>
                  <w:name w:val="Text79"/>
                  <w:enabled/>
                  <w:calcOnExit w:val="0"/>
                  <w:textInput/>
                </w:ffData>
              </w:fldChar>
            </w:r>
            <w:bookmarkStart w:id="8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r>
              <w:t xml:space="preserve"> €</w:t>
            </w:r>
          </w:p>
          <w:p w:rsidR="00175E5F" w:rsidRPr="00175E5F" w:rsidRDefault="0073749B" w:rsidP="00175E5F">
            <w:r>
              <w:fldChar w:fldCharType="begin">
                <w:ffData>
                  <w:name w:val="Text80"/>
                  <w:enabled/>
                  <w:calcOnExit w:val="0"/>
                  <w:textInput/>
                </w:ffData>
              </w:fldChar>
            </w:r>
            <w:bookmarkStart w:id="8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rsidR="00175E5F" w:rsidRPr="00175E5F">
              <w:t xml:space="preserve"> </w:t>
            </w:r>
            <w:r>
              <w:t>€</w:t>
            </w:r>
          </w:p>
          <w:p w:rsidR="00175E5F" w:rsidRPr="00175E5F" w:rsidRDefault="0073749B" w:rsidP="00A04059">
            <w:r>
              <w:fldChar w:fldCharType="begin">
                <w:ffData>
                  <w:name w:val="Text81"/>
                  <w:enabled/>
                  <w:calcOnExit w:val="0"/>
                  <w:textInput/>
                </w:ffData>
              </w:fldChar>
            </w:r>
            <w:bookmarkStart w:id="8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rsidR="00175E5F">
              <w:t xml:space="preserve"> </w:t>
            </w:r>
            <w:r>
              <w:t>€</w:t>
            </w:r>
          </w:p>
        </w:tc>
      </w:tr>
      <w:tr w:rsidR="00175E5F" w:rsidRPr="00175E5F" w:rsidTr="00EC2693">
        <w:trPr>
          <w:cantSplit/>
          <w:trHeight w:val="388"/>
        </w:trPr>
        <w:tc>
          <w:tcPr>
            <w:tcW w:w="3466" w:type="pct"/>
            <w:tcBorders>
              <w:top w:val="single" w:sz="4" w:space="0" w:color="auto"/>
              <w:left w:val="single" w:sz="4" w:space="0" w:color="auto"/>
              <w:bottom w:val="single" w:sz="4" w:space="0" w:color="auto"/>
              <w:right w:val="single" w:sz="4" w:space="0" w:color="auto"/>
            </w:tcBorders>
          </w:tcPr>
          <w:p w:rsidR="00175E5F" w:rsidRPr="00175E5F" w:rsidRDefault="00175E5F" w:rsidP="00175E5F">
            <w:pPr>
              <w:rPr>
                <w:b/>
              </w:rPr>
            </w:pPr>
            <w:r w:rsidRPr="00175E5F">
              <w:rPr>
                <w:b/>
              </w:rPr>
              <w:t>Summe</w:t>
            </w:r>
          </w:p>
        </w:tc>
        <w:tc>
          <w:tcPr>
            <w:tcW w:w="1534" w:type="pct"/>
            <w:tcBorders>
              <w:top w:val="single" w:sz="4" w:space="0" w:color="auto"/>
              <w:left w:val="single" w:sz="4" w:space="0" w:color="auto"/>
              <w:bottom w:val="single" w:sz="4" w:space="0" w:color="auto"/>
              <w:right w:val="single" w:sz="4" w:space="0" w:color="auto"/>
            </w:tcBorders>
          </w:tcPr>
          <w:p w:rsidR="00175E5F" w:rsidRPr="00175E5F" w:rsidRDefault="0073749B" w:rsidP="00175E5F">
            <w:r>
              <w:rPr>
                <w:b/>
              </w:rPr>
              <w:fldChar w:fldCharType="begin">
                <w:ffData>
                  <w:name w:val="Text82"/>
                  <w:enabled/>
                  <w:calcOnExit w:val="0"/>
                  <w:textInput/>
                </w:ffData>
              </w:fldChar>
            </w:r>
            <w:bookmarkStart w:id="85" w:name="Text8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r w:rsidR="008D1195">
              <w:rPr>
                <w:b/>
              </w:rPr>
              <w:t xml:space="preserve"> Euro</w:t>
            </w:r>
          </w:p>
        </w:tc>
      </w:tr>
    </w:tbl>
    <w:p w:rsidR="00181D45" w:rsidRDefault="00181D45" w:rsidP="00816DBD"/>
    <w:p w:rsidR="00175E5F" w:rsidRPr="00452474" w:rsidRDefault="008E0DD6" w:rsidP="00816DBD">
      <w:pPr>
        <w:rPr>
          <w:b/>
        </w:rPr>
      </w:pPr>
      <w:r>
        <w:rPr>
          <w:b/>
        </w:rPr>
        <w:t>8</w:t>
      </w:r>
      <w:r w:rsidR="00452474" w:rsidRPr="00452474">
        <w:rPr>
          <w:b/>
        </w:rPr>
        <w:t xml:space="preserve">. Kumulierung von Zuwendungen </w:t>
      </w:r>
    </w:p>
    <w:p w:rsidR="00452474" w:rsidRDefault="00452474" w:rsidP="00452474">
      <w:pPr>
        <w:pBdr>
          <w:top w:val="single" w:sz="4" w:space="1" w:color="auto"/>
          <w:left w:val="single" w:sz="4" w:space="4" w:color="auto"/>
          <w:bottom w:val="single" w:sz="4" w:space="1" w:color="auto"/>
          <w:right w:val="single" w:sz="4" w:space="4" w:color="auto"/>
        </w:pBdr>
      </w:pPr>
      <w:r w:rsidRPr="00452474">
        <w:t xml:space="preserve">Sind für das gleiche Projekt bei einer anderen öffentlichen Stelle ebenfalls Zuwendungen beantragt oder sollen Zuwendungen beantragt werden? </w:t>
      </w:r>
      <w:r>
        <w:t xml:space="preserve">     </w:t>
      </w:r>
      <w:r w:rsidR="0073749B">
        <w:tab/>
      </w:r>
      <w:r w:rsidR="0073749B">
        <w:fldChar w:fldCharType="begin">
          <w:ffData>
            <w:name w:val="Kontrollkästchen5"/>
            <w:enabled/>
            <w:calcOnExit w:val="0"/>
            <w:checkBox>
              <w:sizeAuto/>
              <w:default w:val="0"/>
            </w:checkBox>
          </w:ffData>
        </w:fldChar>
      </w:r>
      <w:bookmarkStart w:id="86" w:name="Kontrollkästchen5"/>
      <w:r w:rsidR="0073749B">
        <w:instrText xml:space="preserve"> FORMCHECKBOX </w:instrText>
      </w:r>
      <w:r w:rsidR="00220720">
        <w:fldChar w:fldCharType="separate"/>
      </w:r>
      <w:r w:rsidR="0073749B">
        <w:fldChar w:fldCharType="end"/>
      </w:r>
      <w:bookmarkEnd w:id="86"/>
      <w:r w:rsidRPr="00452474">
        <w:t xml:space="preserve">  ja  </w:t>
      </w:r>
      <w:r>
        <w:t xml:space="preserve">   </w:t>
      </w:r>
      <w:r w:rsidR="0073749B">
        <w:t xml:space="preserve">   </w:t>
      </w:r>
      <w:r>
        <w:t xml:space="preserve">  </w:t>
      </w:r>
      <w:r w:rsidRPr="00452474">
        <w:t xml:space="preserve">  </w:t>
      </w:r>
      <w:r w:rsidR="0073749B">
        <w:fldChar w:fldCharType="begin">
          <w:ffData>
            <w:name w:val="Kontrollkästchen6"/>
            <w:enabled/>
            <w:calcOnExit w:val="0"/>
            <w:checkBox>
              <w:sizeAuto/>
              <w:default w:val="0"/>
            </w:checkBox>
          </w:ffData>
        </w:fldChar>
      </w:r>
      <w:bookmarkStart w:id="87" w:name="Kontrollkästchen6"/>
      <w:r w:rsidR="0073749B">
        <w:instrText xml:space="preserve"> FORMCHECKBOX </w:instrText>
      </w:r>
      <w:r w:rsidR="00220720">
        <w:fldChar w:fldCharType="separate"/>
      </w:r>
      <w:r w:rsidR="0073749B">
        <w:fldChar w:fldCharType="end"/>
      </w:r>
      <w:bookmarkEnd w:id="87"/>
      <w:r w:rsidRPr="00452474">
        <w:t xml:space="preserve">  nein   </w:t>
      </w:r>
    </w:p>
    <w:p w:rsidR="00452474" w:rsidRDefault="00452474" w:rsidP="00452474">
      <w:pPr>
        <w:pBdr>
          <w:top w:val="single" w:sz="4" w:space="1" w:color="auto"/>
          <w:left w:val="single" w:sz="4" w:space="4" w:color="auto"/>
          <w:bottom w:val="single" w:sz="4" w:space="1" w:color="auto"/>
          <w:right w:val="single" w:sz="4" w:space="4" w:color="auto"/>
        </w:pBdr>
      </w:pPr>
    </w:p>
    <w:p w:rsidR="00452474" w:rsidRDefault="00452474" w:rsidP="00452474">
      <w:pPr>
        <w:pBdr>
          <w:top w:val="single" w:sz="4" w:space="1" w:color="auto"/>
          <w:left w:val="single" w:sz="4" w:space="4" w:color="auto"/>
          <w:bottom w:val="single" w:sz="4" w:space="1" w:color="auto"/>
          <w:right w:val="single" w:sz="4" w:space="4" w:color="auto"/>
        </w:pBdr>
      </w:pPr>
      <w:r w:rsidRPr="00452474">
        <w:t xml:space="preserve">Wurden </w:t>
      </w:r>
      <w:r w:rsidR="00B526F6">
        <w:t xml:space="preserve">für das gleiche Projekt </w:t>
      </w:r>
      <w:r w:rsidRPr="00452474">
        <w:t xml:space="preserve">von einer anderen Stelle bereits Mittel bewilligt oder in Aussicht gestellt? </w:t>
      </w:r>
      <w:r w:rsidR="0073749B">
        <w:tab/>
      </w:r>
      <w:r w:rsidR="0073749B">
        <w:tab/>
      </w:r>
      <w:r w:rsidR="0073749B">
        <w:tab/>
      </w:r>
      <w:r w:rsidR="0073749B">
        <w:tab/>
      </w:r>
      <w:r w:rsidR="0073749B">
        <w:tab/>
      </w:r>
      <w:r w:rsidR="0073749B">
        <w:tab/>
      </w:r>
      <w:r w:rsidR="0073749B">
        <w:tab/>
      </w:r>
      <w:r w:rsidR="0073749B">
        <w:fldChar w:fldCharType="begin">
          <w:ffData>
            <w:name w:val="Kontrollkästchen7"/>
            <w:enabled/>
            <w:calcOnExit w:val="0"/>
            <w:checkBox>
              <w:sizeAuto/>
              <w:default w:val="0"/>
            </w:checkBox>
          </w:ffData>
        </w:fldChar>
      </w:r>
      <w:bookmarkStart w:id="88" w:name="Kontrollkästchen7"/>
      <w:r w:rsidR="0073749B">
        <w:instrText xml:space="preserve"> FORMCHECKBOX </w:instrText>
      </w:r>
      <w:r w:rsidR="00220720">
        <w:fldChar w:fldCharType="separate"/>
      </w:r>
      <w:r w:rsidR="0073749B">
        <w:fldChar w:fldCharType="end"/>
      </w:r>
      <w:bookmarkEnd w:id="88"/>
      <w:r w:rsidRPr="00452474">
        <w:t xml:space="preserve">  ja            </w:t>
      </w:r>
      <w:r w:rsidR="0073749B">
        <w:fldChar w:fldCharType="begin">
          <w:ffData>
            <w:name w:val="Kontrollkästchen8"/>
            <w:enabled/>
            <w:calcOnExit w:val="0"/>
            <w:checkBox>
              <w:sizeAuto/>
              <w:default w:val="0"/>
            </w:checkBox>
          </w:ffData>
        </w:fldChar>
      </w:r>
      <w:bookmarkStart w:id="89" w:name="Kontrollkästchen8"/>
      <w:r w:rsidR="0073749B">
        <w:instrText xml:space="preserve"> FORMCHECKBOX </w:instrText>
      </w:r>
      <w:r w:rsidR="00220720">
        <w:fldChar w:fldCharType="separate"/>
      </w:r>
      <w:r w:rsidR="0073749B">
        <w:fldChar w:fldCharType="end"/>
      </w:r>
      <w:bookmarkEnd w:id="89"/>
      <w:r w:rsidRPr="00452474">
        <w:t xml:space="preserve">  nein </w:t>
      </w:r>
      <w:r>
        <w:t xml:space="preserve">   </w:t>
      </w:r>
    </w:p>
    <w:p w:rsidR="0073749B" w:rsidRDefault="0073749B" w:rsidP="00452474">
      <w:pPr>
        <w:pBdr>
          <w:top w:val="single" w:sz="4" w:space="1" w:color="auto"/>
          <w:left w:val="single" w:sz="4" w:space="4" w:color="auto"/>
          <w:bottom w:val="single" w:sz="4" w:space="1" w:color="auto"/>
          <w:right w:val="single" w:sz="4" w:space="4" w:color="auto"/>
        </w:pBdr>
      </w:pPr>
    </w:p>
    <w:p w:rsidR="00452474" w:rsidRPr="00452474" w:rsidRDefault="00452474" w:rsidP="00452474">
      <w:pPr>
        <w:pBdr>
          <w:top w:val="single" w:sz="4" w:space="1" w:color="auto"/>
          <w:left w:val="single" w:sz="4" w:space="4" w:color="auto"/>
          <w:bottom w:val="single" w:sz="4" w:space="1" w:color="auto"/>
          <w:right w:val="single" w:sz="4" w:space="4" w:color="auto"/>
        </w:pBdr>
      </w:pPr>
      <w:r w:rsidRPr="00452474">
        <w:t>Wenn Anträge abgelehnt wurden, ist die Begründung an</w:t>
      </w:r>
      <w:r>
        <w:t>zugeben:</w:t>
      </w:r>
    </w:p>
    <w:p w:rsidR="00452474" w:rsidRDefault="00D9464E" w:rsidP="00452474">
      <w:pPr>
        <w:pBdr>
          <w:top w:val="single" w:sz="4" w:space="1" w:color="auto"/>
          <w:left w:val="single" w:sz="4" w:space="4" w:color="auto"/>
          <w:bottom w:val="single" w:sz="4" w:space="1" w:color="auto"/>
          <w:right w:val="single" w:sz="4" w:space="4" w:color="auto"/>
        </w:pBdr>
      </w:pPr>
      <w:r>
        <w:fldChar w:fldCharType="begin">
          <w:ffData>
            <w:name w:val="Text83"/>
            <w:enabled/>
            <w:calcOnExit w:val="0"/>
            <w:textInput/>
          </w:ffData>
        </w:fldChar>
      </w:r>
      <w:bookmarkStart w:id="9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812C6A" w:rsidRDefault="00812C6A" w:rsidP="00452474">
      <w:pPr>
        <w:pBdr>
          <w:top w:val="single" w:sz="4" w:space="1" w:color="auto"/>
          <w:left w:val="single" w:sz="4" w:space="4" w:color="auto"/>
          <w:bottom w:val="single" w:sz="4" w:space="1" w:color="auto"/>
          <w:right w:val="single" w:sz="4" w:space="4" w:color="auto"/>
        </w:pBdr>
      </w:pPr>
    </w:p>
    <w:p w:rsidR="00452474" w:rsidRDefault="00452474" w:rsidP="00E37E77">
      <w:pPr>
        <w:pBdr>
          <w:top w:val="single" w:sz="4" w:space="1" w:color="auto"/>
          <w:left w:val="single" w:sz="4" w:space="4" w:color="auto"/>
          <w:bottom w:val="single" w:sz="4" w:space="1" w:color="auto"/>
          <w:right w:val="single" w:sz="4" w:space="4" w:color="auto"/>
        </w:pBdr>
      </w:pPr>
      <w:r>
        <w:t xml:space="preserve">Wenn „ja“ angekreuzt: bei welcher Stelle und in welcher Höhe werden/wurden Zuwendungen für das Projekt beantragt, in Aussicht gestellt oder bewilligt: </w:t>
      </w:r>
    </w:p>
    <w:p w:rsidR="00452474" w:rsidRDefault="0073749B" w:rsidP="00E37E77">
      <w:pPr>
        <w:pBdr>
          <w:top w:val="single" w:sz="4" w:space="1" w:color="auto"/>
          <w:left w:val="single" w:sz="4" w:space="4" w:color="auto"/>
          <w:bottom w:val="single" w:sz="4" w:space="1" w:color="auto"/>
          <w:right w:val="single" w:sz="4" w:space="4" w:color="auto"/>
        </w:pBdr>
      </w:pPr>
      <w:r>
        <w:fldChar w:fldCharType="begin">
          <w:ffData>
            <w:name w:val="Text84"/>
            <w:enabled/>
            <w:calcOnExit w:val="0"/>
            <w:textInput/>
          </w:ffData>
        </w:fldChar>
      </w:r>
      <w:bookmarkStart w:id="9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452474" w:rsidRDefault="00452474" w:rsidP="00E37E77">
      <w:pPr>
        <w:pBdr>
          <w:top w:val="single" w:sz="4" w:space="1" w:color="auto"/>
          <w:left w:val="single" w:sz="4" w:space="4" w:color="auto"/>
          <w:bottom w:val="single" w:sz="4" w:space="1" w:color="auto"/>
          <w:right w:val="single" w:sz="4" w:space="4" w:color="auto"/>
        </w:pBdr>
      </w:pPr>
    </w:p>
    <w:p w:rsidR="00C55A23" w:rsidRDefault="00C55A23">
      <w:pPr>
        <w:spacing w:after="200" w:line="276" w:lineRule="auto"/>
        <w:rPr>
          <w:b/>
        </w:rPr>
      </w:pPr>
      <w:r>
        <w:rPr>
          <w:b/>
        </w:rPr>
        <w:br w:type="page"/>
      </w:r>
    </w:p>
    <w:p w:rsidR="005B2691" w:rsidRPr="005B2691" w:rsidRDefault="008E0DD6" w:rsidP="00816DBD">
      <w:pPr>
        <w:rPr>
          <w:b/>
        </w:rPr>
      </w:pPr>
      <w:r>
        <w:rPr>
          <w:b/>
        </w:rPr>
        <w:lastRenderedPageBreak/>
        <w:t>9</w:t>
      </w:r>
      <w:r w:rsidR="005B2691" w:rsidRPr="005B2691">
        <w:rPr>
          <w:b/>
        </w:rPr>
        <w:t xml:space="preserve">. Erklärungen des Antragstellers </w:t>
      </w:r>
    </w:p>
    <w:p w:rsidR="007133BE" w:rsidRDefault="007133BE" w:rsidP="007133BE"/>
    <w:p w:rsidR="007133BE" w:rsidRPr="007133BE" w:rsidRDefault="007133BE" w:rsidP="007133BE">
      <w:r w:rsidRPr="007133BE">
        <w:rPr>
          <w:b/>
        </w:rPr>
        <w:t>9.1</w:t>
      </w:r>
      <w:r>
        <w:tab/>
        <w:t xml:space="preserve">Ich </w:t>
      </w:r>
      <w:r w:rsidRPr="007133BE">
        <w:t xml:space="preserve">/Wir erkläre(n), dass mit dem Vorhaben noch nicht begonnen worden ist und vor Erteilung eines schriftlichen Zuwendungsbescheides nicht begonnen wird. Als Beginn ist grundsätzlich der Abschluss eines der Ausführung der Maßnahme zuzurechnenden Lieferungs- oder Leistungsvertrages zu werten. </w:t>
      </w:r>
      <w:r w:rsidR="00812C6A">
        <w:t>D</w:t>
      </w:r>
      <w:r w:rsidRPr="007133BE">
        <w:t xml:space="preserve">er Erwerb von Nutzungsrechten </w:t>
      </w:r>
      <w:r w:rsidR="00812C6A">
        <w:t>und</w:t>
      </w:r>
      <w:r w:rsidRPr="007133BE">
        <w:t xml:space="preserve"> Voruntersuchungen, die zur Bereitstellung von Antragsunterlagen für die Förderung oder für erforderliche öffentlich-rechtliche Genehmigungen notwendig sind, gelten nicht als Beginn des Vorhabens. Darüber hinausgehende Studien, Gutachten, Untersuchungen und sonstige Maßnahmen dürfen erst nach Erteilung des Zuwendungsbescheides in Auftrag gegeben werden.</w:t>
      </w:r>
    </w:p>
    <w:p w:rsidR="007133BE" w:rsidRPr="007133BE" w:rsidRDefault="007133BE" w:rsidP="007133BE"/>
    <w:p w:rsidR="007133BE" w:rsidRPr="007133BE" w:rsidRDefault="007133BE" w:rsidP="007133BE">
      <w:r>
        <w:rPr>
          <w:b/>
        </w:rPr>
        <w:t>9</w:t>
      </w:r>
      <w:r w:rsidRPr="007133BE">
        <w:rPr>
          <w:b/>
        </w:rPr>
        <w:t>.</w:t>
      </w:r>
      <w:r w:rsidR="00B407ED">
        <w:rPr>
          <w:b/>
        </w:rPr>
        <w:t>2</w:t>
      </w:r>
      <w:r w:rsidRPr="007133BE">
        <w:tab/>
        <w:t>Ich versichere/Wir versichern die Richtigkeit und Vollständigkeit der vorstehenden Angaben und der zusätzlich beigefügten Antragsunterlagen und bestätige(n) die Kenntnis des Inhaltes</w:t>
      </w:r>
    </w:p>
    <w:p w:rsidR="007133BE" w:rsidRPr="007133BE" w:rsidRDefault="007133BE" w:rsidP="007133BE"/>
    <w:p w:rsidR="007133BE" w:rsidRPr="003D423D" w:rsidRDefault="007133BE" w:rsidP="007133BE">
      <w:pPr>
        <w:numPr>
          <w:ilvl w:val="0"/>
          <w:numId w:val="1"/>
        </w:numPr>
      </w:pPr>
      <w:r w:rsidRPr="003D423D">
        <w:t xml:space="preserve">des Hessischen Energiegesetzes (GVBl. 2012, S. 444) </w:t>
      </w:r>
    </w:p>
    <w:p w:rsidR="007133BE" w:rsidRPr="003D423D" w:rsidRDefault="007133BE" w:rsidP="007133BE">
      <w:pPr>
        <w:numPr>
          <w:ilvl w:val="0"/>
          <w:numId w:val="1"/>
        </w:numPr>
      </w:pPr>
      <w:r w:rsidRPr="003D423D">
        <w:t xml:space="preserve">der Richtlinien für die energetische Förderung im Rahmen des Hessischen Energiegesetzes vom </w:t>
      </w:r>
      <w:r w:rsidR="00846152" w:rsidRPr="003D423D">
        <w:t>0</w:t>
      </w:r>
      <w:r w:rsidRPr="003D423D">
        <w:t>2.12.2015 (StAnz. 52/2015, S. 1380)</w:t>
      </w:r>
      <w:r w:rsidR="00370050">
        <w:t>, geändert am 28.02.2017 (StAnz. 12/2017, S. 359</w:t>
      </w:r>
      <w:r w:rsidR="00370050" w:rsidRPr="003D423D">
        <w:t>)</w:t>
      </w:r>
      <w:r w:rsidRPr="003D423D">
        <w:t xml:space="preserve">. </w:t>
      </w:r>
    </w:p>
    <w:p w:rsidR="007133BE" w:rsidRPr="007133BE" w:rsidRDefault="007133BE" w:rsidP="007133BE"/>
    <w:p w:rsidR="007133BE" w:rsidRPr="007133BE" w:rsidRDefault="007133BE" w:rsidP="007133BE">
      <w:r>
        <w:rPr>
          <w:b/>
        </w:rPr>
        <w:t>9</w:t>
      </w:r>
      <w:r w:rsidR="00B407ED">
        <w:rPr>
          <w:b/>
        </w:rPr>
        <w:t>.3</w:t>
      </w:r>
      <w:r w:rsidRPr="007133BE">
        <w:tab/>
        <w:t xml:space="preserve">Mir/Uns ist bekannt, dass folgende im Antrag anzugebende Tatsachen subventionserheblich im Sinne des § 264 Strafgesetzbuch (StGB) sind und dass ein Subventionsbetrug nach dieser Vorschrift strafbar ist: </w:t>
      </w:r>
    </w:p>
    <w:p w:rsidR="007133BE" w:rsidRPr="007133BE" w:rsidRDefault="007133BE" w:rsidP="007133BE"/>
    <w:p w:rsidR="007133BE" w:rsidRPr="007133BE" w:rsidRDefault="007133BE" w:rsidP="00846152">
      <w:pPr>
        <w:pStyle w:val="Listenabsatz"/>
        <w:numPr>
          <w:ilvl w:val="0"/>
          <w:numId w:val="2"/>
        </w:numPr>
      </w:pPr>
      <w:r w:rsidRPr="007133BE">
        <w:t>Angaben zum Antragsteller</w:t>
      </w:r>
    </w:p>
    <w:p w:rsidR="007133BE" w:rsidRPr="007133BE" w:rsidRDefault="007133BE" w:rsidP="00846152">
      <w:pPr>
        <w:pStyle w:val="Listenabsatz"/>
        <w:numPr>
          <w:ilvl w:val="0"/>
          <w:numId w:val="2"/>
        </w:numPr>
      </w:pPr>
      <w:r w:rsidRPr="007133BE">
        <w:t>Investitionsort</w:t>
      </w:r>
    </w:p>
    <w:p w:rsidR="007133BE" w:rsidRPr="007133BE" w:rsidRDefault="007133BE" w:rsidP="00846152">
      <w:pPr>
        <w:pStyle w:val="Listenabsatz"/>
        <w:numPr>
          <w:ilvl w:val="0"/>
          <w:numId w:val="2"/>
        </w:numPr>
      </w:pPr>
      <w:r w:rsidRPr="007133BE">
        <w:t>Beschreibung und Begründung des Vorhabens, soweit die Angaben als Tatsachen feststehen</w:t>
      </w:r>
    </w:p>
    <w:p w:rsidR="007133BE" w:rsidRPr="007133BE" w:rsidRDefault="007133BE" w:rsidP="00846152">
      <w:pPr>
        <w:pStyle w:val="Listenabsatz"/>
        <w:numPr>
          <w:ilvl w:val="0"/>
          <w:numId w:val="2"/>
        </w:numPr>
      </w:pPr>
      <w:r w:rsidRPr="007133BE">
        <w:t>Beginn des Vorhabens</w:t>
      </w:r>
    </w:p>
    <w:p w:rsidR="007133BE" w:rsidRPr="007133BE" w:rsidRDefault="007133BE" w:rsidP="00846152">
      <w:pPr>
        <w:pStyle w:val="Listenabsatz"/>
        <w:numPr>
          <w:ilvl w:val="0"/>
          <w:numId w:val="2"/>
        </w:numPr>
      </w:pPr>
      <w:r w:rsidRPr="007133BE">
        <w:t>Angaben zur Finanzierung, soweit sie als Tatsachen feststehen</w:t>
      </w:r>
    </w:p>
    <w:p w:rsidR="007133BE" w:rsidRPr="007133BE" w:rsidRDefault="007133BE" w:rsidP="00846152">
      <w:pPr>
        <w:pStyle w:val="Listenabsatz"/>
        <w:numPr>
          <w:ilvl w:val="0"/>
          <w:numId w:val="2"/>
        </w:numPr>
      </w:pPr>
      <w:r w:rsidRPr="007133BE">
        <w:t xml:space="preserve">Angaben über gegebenenfalls bestehende wirtschaftliche, rechtliche und personelle Verflechtungen zwischen Träger, Betreiber und Nutzer. </w:t>
      </w:r>
    </w:p>
    <w:p w:rsidR="007133BE" w:rsidRPr="007133BE" w:rsidRDefault="007133BE" w:rsidP="007133BE"/>
    <w:p w:rsidR="007133BE" w:rsidRPr="007133BE" w:rsidRDefault="007133BE" w:rsidP="007133BE">
      <w:r w:rsidRPr="007133BE">
        <w:t>Bei diesen Angaben handelt es sich um Tatsachen, von denen nach den Förderrichtlinien die Bewilligung, Gewährung, Rückforderung, Weitergewährung oder das Belassen der Zuwendung abhängig ist.</w:t>
      </w:r>
    </w:p>
    <w:p w:rsidR="007133BE" w:rsidRPr="007133BE" w:rsidRDefault="007133BE" w:rsidP="007133BE"/>
    <w:p w:rsidR="007133BE" w:rsidRPr="007133BE" w:rsidRDefault="007133BE" w:rsidP="007133BE">
      <w:r w:rsidRPr="007133BE">
        <w:t xml:space="preserve">Mir/Uns ist weiterhin bekannt, dass eine Entstellung oder Unterdrückung dieser Tatsachen ggf. als Betrug im Sinne des § 263 StGB strafbar ist. Mir/Uns ist weiterhin § 4 des Subventionsgesetzes vom 29.07.1976 (BGBl. I, S. 2037) bekannt, wonach insbesondere Scheingeschäfte und Scheinhandlungen für die Bewilligung, Gewährung, Rückforderung und Weitergewährung oder das Belassen einer Subvention oder eines Subventionsvorteils unerheblich sind. Das bedeutet, dass für die Beurteilung der tatsächlich gewollte Sachverhalt maßgebend ist. Mir/Uns sind die nach § 3 des Subventionsgesetzes bestehenden Mitteilungspflichten bekannt; insbesondere werden wir jede Abweichung von den vorstehenden Angaben unverzüglich der bewilligenden Stelle mitteilen. </w:t>
      </w:r>
    </w:p>
    <w:p w:rsidR="007133BE" w:rsidRPr="007133BE" w:rsidRDefault="007133BE" w:rsidP="007133BE"/>
    <w:p w:rsidR="007133BE" w:rsidRPr="007133BE" w:rsidRDefault="007133BE" w:rsidP="007133BE">
      <w:r>
        <w:rPr>
          <w:b/>
        </w:rPr>
        <w:t>9</w:t>
      </w:r>
      <w:r w:rsidRPr="007133BE">
        <w:rPr>
          <w:b/>
        </w:rPr>
        <w:t>.</w:t>
      </w:r>
      <w:r w:rsidR="00B407ED">
        <w:rPr>
          <w:b/>
        </w:rPr>
        <w:t>4</w:t>
      </w:r>
      <w:r w:rsidRPr="007133BE">
        <w:rPr>
          <w:b/>
        </w:rPr>
        <w:tab/>
      </w:r>
      <w:r w:rsidRPr="007133BE">
        <w:t>Ich/Wir erkläre/n, dass das beantragte Vorhaben keine Aktivität umfasst, für die infolge einer Produktionsverlagerung außerhalb des Landes Hessen Mittel der Europäischen Union zurückgefordert werden oder wurde</w:t>
      </w:r>
      <w:r w:rsidR="00B906DD">
        <w:t>n</w:t>
      </w:r>
      <w:r w:rsidRPr="007133BE">
        <w:t>.</w:t>
      </w:r>
    </w:p>
    <w:p w:rsidR="007133BE" w:rsidRPr="007133BE" w:rsidRDefault="007133BE" w:rsidP="007133BE"/>
    <w:p w:rsidR="007133BE" w:rsidRPr="007133BE" w:rsidRDefault="007133BE" w:rsidP="007133BE">
      <w:r>
        <w:rPr>
          <w:b/>
        </w:rPr>
        <w:t>9</w:t>
      </w:r>
      <w:r w:rsidR="00B407ED">
        <w:rPr>
          <w:b/>
        </w:rPr>
        <w:t>.5</w:t>
      </w:r>
      <w:r w:rsidRPr="007133BE">
        <w:tab/>
        <w:t>Ich bin/Wir sind damit einverstanden, dass der Zuwendungsgeber zur Prüfung der Zuwendungsvoraussetzungen externe Gutachter zur Beurteilung des Vorhabens heranziehen sowie Bücher und Geschäftsunterlagen beim Antragsteller prüfen kann.</w:t>
      </w:r>
    </w:p>
    <w:p w:rsidR="007133BE" w:rsidRPr="007133BE" w:rsidRDefault="007133BE" w:rsidP="007133BE"/>
    <w:p w:rsidR="007133BE" w:rsidRPr="007133BE" w:rsidRDefault="007133BE" w:rsidP="007133BE">
      <w:r>
        <w:rPr>
          <w:b/>
        </w:rPr>
        <w:t>9</w:t>
      </w:r>
      <w:r w:rsidR="00B407ED">
        <w:rPr>
          <w:b/>
        </w:rPr>
        <w:t>.6</w:t>
      </w:r>
      <w:r w:rsidRPr="007133BE">
        <w:tab/>
        <w:t>Die Allgemeinen Nebenbestimmungen für Zuwendungen zur Projektförderung (ANBest-P) bzw. die Allgemeinen Nebenbestimmungen für Zuwendungen zur Projektförderung an Gebietskörperschaften(ANBest-GK) sind uns bekannt und werden beachtet.</w:t>
      </w:r>
    </w:p>
    <w:p w:rsidR="007133BE" w:rsidRPr="007133BE" w:rsidRDefault="007133BE" w:rsidP="007133BE"/>
    <w:p w:rsidR="007133BE" w:rsidRPr="007133BE" w:rsidRDefault="007133BE" w:rsidP="007133BE">
      <w:r>
        <w:rPr>
          <w:b/>
        </w:rPr>
        <w:t>9</w:t>
      </w:r>
      <w:r w:rsidR="00B407ED">
        <w:rPr>
          <w:b/>
        </w:rPr>
        <w:t>.7</w:t>
      </w:r>
      <w:r w:rsidRPr="007133BE">
        <w:tab/>
        <w:t>Die Fördermittel werden ausschließlich zur Finanzierung des beschriebenen Projektes verwandt.</w:t>
      </w:r>
    </w:p>
    <w:p w:rsidR="005B2691" w:rsidRDefault="005B2691" w:rsidP="00816DBD"/>
    <w:p w:rsidR="007133BE" w:rsidRDefault="00B407ED" w:rsidP="007133BE">
      <w:r>
        <w:rPr>
          <w:b/>
        </w:rPr>
        <w:t>9.8</w:t>
      </w:r>
      <w:r w:rsidR="007133BE" w:rsidRPr="007133BE">
        <w:rPr>
          <w:b/>
        </w:rPr>
        <w:tab/>
      </w:r>
      <w:r w:rsidR="007133BE">
        <w:t xml:space="preserve">Mir/Uns ist bekannt, dass bei der Erteilung von Aufträgen die LHO sowie die jeweiligen Abschnitte 1 der Vergabe- und Vertragsordnung für Bauleistungen (VOB/A) und der Vergabe- und Vertragsordnung für Leistungen (VOL/A) nach Maßgabe der Nr. 3.1 Abs. 1 der ANBest-P </w:t>
      </w:r>
      <w:r w:rsidR="007133BE" w:rsidRPr="003D423D">
        <w:t>und ANBest-GK</w:t>
      </w:r>
      <w:r w:rsidR="007133BE">
        <w:t xml:space="preserve"> zu beachten sind. </w:t>
      </w:r>
    </w:p>
    <w:p w:rsidR="007133BE" w:rsidRDefault="007133BE" w:rsidP="007133BE">
      <w:r>
        <w:t>Ausgenommen sind juristische Personen des Privat</w:t>
      </w:r>
      <w:r w:rsidR="00B906DD">
        <w:t>rechts, deren Eigenanteil an De</w:t>
      </w:r>
      <w:r>
        <w:t xml:space="preserve">ckungsmitteln für die mit dem Zuwendungszweck zusammenhängenden Ausgaben mehr als 50 Prozent betragen, wenn sie drei Vergleichsangebote je Auftrag und je Ausgabenposition einholen. </w:t>
      </w:r>
    </w:p>
    <w:p w:rsidR="007133BE" w:rsidRDefault="007133BE" w:rsidP="007133BE">
      <w:r>
        <w:t>Die Verpflichtung öffentlicher Auftraggeber zur Anwendung des Vergaberechts, insb</w:t>
      </w:r>
      <w:r w:rsidR="00B906DD">
        <w:t>e</w:t>
      </w:r>
      <w:r>
        <w:t>sondere des Gesetzes gegen Wettbewerbs</w:t>
      </w:r>
      <w:r w:rsidR="00B906DD">
        <w:t xml:space="preserve">beschränkungen, des Hessischen </w:t>
      </w:r>
      <w:r>
        <w:t xml:space="preserve">Vergabe- und Tariftreuegesetzes, der Vergabeverordnung, der Abschnitte 2 der VOL/ und VOB/A sowie der Vergabe- und Vertragsordnung für freiberufliche Leistungen (VOF), ist mir/uns bekannt. Soweit die Vergabe- und Vertragsordnungen oder der Gemeinsame Runderlass den für das jeweilige Vergabeverfahren geltenden Regelungen des Hessischen Vergabe- und Tariftreuegesetzes widersprechen, gilt abweichend von Nr. 3.1 Abs. 1 der ANBest-GK das Hessische Vergabe- und Tariftreuegesetz. Der Gemeinsame Runderlass </w:t>
      </w:r>
      <w:r w:rsidR="00F37F7C">
        <w:t>über den</w:t>
      </w:r>
      <w:r>
        <w:t xml:space="preserve"> </w:t>
      </w:r>
      <w:r w:rsidR="00F37F7C">
        <w:t>„</w:t>
      </w:r>
      <w:r>
        <w:t>Ausschluss von Bewerbern und Bietern wegen schwerer Verfehlungen, die ihre Zuverlässigkeit in Frage stellen</w:t>
      </w:r>
      <w:r w:rsidR="00F37F7C">
        <w:t>“</w:t>
      </w:r>
      <w:r>
        <w:t xml:space="preserve"> wird ggfs. </w:t>
      </w:r>
      <w:r w:rsidR="000C322D">
        <w:t xml:space="preserve">in seiner gültigen Fassung </w:t>
      </w:r>
      <w:r>
        <w:t xml:space="preserve">beachtet. </w:t>
      </w:r>
    </w:p>
    <w:p w:rsidR="007133BE" w:rsidRDefault="007133BE" w:rsidP="007133BE">
      <w:r>
        <w:t>Die Vergabeverfahren werden ausführlich und nachvo</w:t>
      </w:r>
      <w:r w:rsidR="00DE0DE0">
        <w:t>llziehbar dokumentiert, alle Be</w:t>
      </w:r>
      <w:r>
        <w:t>kanntmachungen nach nationalem oder EU-Vergaberecht werden in der Hessischen Ausschreibungsdatenbank (HAD) bei der Auftragsberatungsstelle Hessen e.V., Bierstadter Str. 9, 65189 Wiesbaden, Tel: 0611-974 588-0, Internet: www.had.de veröffentlicht (Pflichtbekanntmachung).</w:t>
      </w:r>
    </w:p>
    <w:p w:rsidR="007133BE" w:rsidRDefault="007133BE" w:rsidP="00816DBD"/>
    <w:p w:rsidR="007133BE" w:rsidRDefault="00B407ED" w:rsidP="0049690F">
      <w:r>
        <w:rPr>
          <w:b/>
        </w:rPr>
        <w:t>9.9</w:t>
      </w:r>
      <w:r w:rsidR="007133BE">
        <w:tab/>
      </w:r>
      <w:r w:rsidR="0049690F" w:rsidRPr="0049690F">
        <w:t xml:space="preserve"> </w:t>
      </w:r>
      <w:r w:rsidR="007475AE">
        <w:t>Z</w:t>
      </w:r>
      <w:r w:rsidR="0049690F" w:rsidRPr="0049690F">
        <w:t xml:space="preserve">ur Projektumsetzung </w:t>
      </w:r>
      <w:r w:rsidR="007475AE">
        <w:t xml:space="preserve">wird </w:t>
      </w:r>
      <w:r w:rsidR="0049690F" w:rsidRPr="0049690F">
        <w:t xml:space="preserve">ausschließlich </w:t>
      </w:r>
      <w:r w:rsidR="00992991">
        <w:t xml:space="preserve">nachweisbar hierfür </w:t>
      </w:r>
      <w:r w:rsidR="0049690F" w:rsidRPr="0049690F">
        <w:t>qualifiziertes Fachpersonal</w:t>
      </w:r>
      <w:r w:rsidR="007475AE">
        <w:t xml:space="preserve"> eingesetzt. </w:t>
      </w:r>
    </w:p>
    <w:p w:rsidR="007133BE" w:rsidRDefault="007133BE" w:rsidP="0049690F"/>
    <w:p w:rsidR="0049690F" w:rsidRDefault="007133BE" w:rsidP="0049690F">
      <w:r w:rsidRPr="007133BE">
        <w:rPr>
          <w:b/>
        </w:rPr>
        <w:t>9.1</w:t>
      </w:r>
      <w:r w:rsidR="00B407ED">
        <w:rPr>
          <w:b/>
        </w:rPr>
        <w:t>0</w:t>
      </w:r>
      <w:r>
        <w:tab/>
      </w:r>
      <w:r w:rsidR="00DC73F2">
        <w:t>Ich bin/</w:t>
      </w:r>
      <w:r w:rsidR="0049690F">
        <w:t xml:space="preserve">Wir sind damit einverstanden, dass die aus dem Antrag ersichtlichen Daten von den zuständigen Behörden in der Bundesrepublik Deutschland </w:t>
      </w:r>
      <w:r w:rsidR="00992991">
        <w:t xml:space="preserve">und dem Land Hessen </w:t>
      </w:r>
      <w:r w:rsidR="0049690F">
        <w:t xml:space="preserve">auf Datenträger gespeichert werden. </w:t>
      </w:r>
    </w:p>
    <w:p w:rsidR="0049690F" w:rsidRDefault="0049690F" w:rsidP="0049690F"/>
    <w:p w:rsidR="0049690F" w:rsidRDefault="00B407ED" w:rsidP="0049690F">
      <w:r>
        <w:rPr>
          <w:b/>
        </w:rPr>
        <w:t>9.11</w:t>
      </w:r>
      <w:r w:rsidR="007133BE">
        <w:tab/>
      </w:r>
      <w:r w:rsidR="00DC73F2">
        <w:t>Ich bin/</w:t>
      </w:r>
      <w:r w:rsidR="0049690F">
        <w:t xml:space="preserve">Wir sind damit einverstanden, dass die Hessische Landesregierung die Namen der Zuwendungsempfänger sowie Höhe und Zweck der gewährten Zuwendungen veröffentlicht. </w:t>
      </w:r>
    </w:p>
    <w:p w:rsidR="0049690F" w:rsidRDefault="0049690F" w:rsidP="0049690F"/>
    <w:p w:rsidR="007133BE" w:rsidRDefault="007133BE" w:rsidP="007133BE"/>
    <w:p w:rsidR="007133BE" w:rsidRDefault="00B407ED" w:rsidP="007133BE">
      <w:r>
        <w:rPr>
          <w:b/>
        </w:rPr>
        <w:t>9.12</w:t>
      </w:r>
      <w:r w:rsidR="007133BE">
        <w:tab/>
        <w:t>Ich verpflichte mich/Wir verpflichten uns, bei von mir/uns initiierten Veröffentlichungen über das geförderte Vorhaben einen Hinweis zur Förderung mit Mitteln des Landes durch das Hessische Ministerium für Wirtschaft, Energie, Verkehr und Landesentwicklung aufzunehmen.</w:t>
      </w:r>
    </w:p>
    <w:p w:rsidR="007133BE" w:rsidRDefault="007133BE" w:rsidP="007133BE"/>
    <w:p w:rsidR="007133BE" w:rsidRDefault="00B407ED" w:rsidP="007133BE">
      <w:r>
        <w:rPr>
          <w:b/>
        </w:rPr>
        <w:t>9.13</w:t>
      </w:r>
      <w:r w:rsidR="007133BE">
        <w:tab/>
        <w:t>Darüber hinaus gewähre ich/gewähren wir der Bewilligungsbehörde das grundsätzliche Veröffentlichungsrecht an allen mit dem geförderten Vorhaben verbundenen energierelevanten Daten, Fotos, Zeichnungen und Plänen. Soweit es für die Vorbereitung einer solchen Veröffentlichung geboten ist, gestatte ich/gestatten wir der Bewilligungsbehörde oder dem/den von ihr Beauftragten die Besichtigung des geförderten Vorhabens nach vorheriger Terminabsprache.</w:t>
      </w:r>
    </w:p>
    <w:p w:rsidR="0049690F" w:rsidRDefault="0049690F" w:rsidP="0049690F"/>
    <w:p w:rsidR="0049690F" w:rsidRDefault="00B407ED" w:rsidP="0049690F">
      <w:r>
        <w:rPr>
          <w:b/>
        </w:rPr>
        <w:t>9.14</w:t>
      </w:r>
      <w:r w:rsidR="007133BE">
        <w:tab/>
      </w:r>
      <w:r w:rsidR="00DC73F2">
        <w:t>Ich/</w:t>
      </w:r>
      <w:r w:rsidR="0049690F">
        <w:t>Wir hafte</w:t>
      </w:r>
      <w:r w:rsidR="00DC73F2">
        <w:t>/</w:t>
      </w:r>
      <w:r w:rsidR="0049690F">
        <w:t>n gesamtschuldnerisch für die ordnungsgemäße Verwaltung der Programmmittel auch bei einem bevollmächtigten Projektträger. Dies gilt auch für den zu führenden Verwendungsnachweis und eine eventuell erforderliche Rückzahlung von nicht zweckentsprechend verwendeten Fördermitteln.</w:t>
      </w:r>
    </w:p>
    <w:p w:rsidR="0049690F" w:rsidRDefault="0049690F" w:rsidP="005B2691"/>
    <w:p w:rsidR="007133BE" w:rsidRDefault="007133BE" w:rsidP="005B2691"/>
    <w:p w:rsidR="005B2691" w:rsidRPr="007873CF" w:rsidRDefault="007B05A1" w:rsidP="00816DBD">
      <w:pPr>
        <w:rPr>
          <w:b/>
        </w:rPr>
      </w:pPr>
      <w:r w:rsidRPr="007873CF">
        <w:rPr>
          <w:b/>
        </w:rPr>
        <w:t>1</w:t>
      </w:r>
      <w:r w:rsidR="008E0DD6">
        <w:rPr>
          <w:b/>
        </w:rPr>
        <w:t>0</w:t>
      </w:r>
      <w:r w:rsidRPr="007873CF">
        <w:rPr>
          <w:b/>
        </w:rPr>
        <w:t xml:space="preserve">. </w:t>
      </w:r>
      <w:r w:rsidR="007873CF" w:rsidRPr="007873CF">
        <w:rPr>
          <w:b/>
        </w:rPr>
        <w:t xml:space="preserve">Liste beigefügter Unterlagen/Anlagen </w:t>
      </w:r>
    </w:p>
    <w:bookmarkStart w:id="92" w:name="Kontrollkästchen47"/>
    <w:p w:rsidR="00C411EF" w:rsidRPr="00C411EF" w:rsidRDefault="001512F0" w:rsidP="00DC73F2">
      <w:pPr>
        <w:pBdr>
          <w:top w:val="single" w:sz="4" w:space="1" w:color="auto"/>
          <w:left w:val="single" w:sz="4" w:space="4" w:color="auto"/>
          <w:bottom w:val="single" w:sz="4" w:space="1" w:color="auto"/>
          <w:right w:val="single" w:sz="4" w:space="4" w:color="auto"/>
        </w:pBdr>
        <w:ind w:left="705" w:hanging="705"/>
      </w:pPr>
      <w:r>
        <w:fldChar w:fldCharType="begin">
          <w:ffData>
            <w:name w:val="Kontrollkästchen9"/>
            <w:enabled/>
            <w:calcOnExit w:val="0"/>
            <w:checkBox>
              <w:sizeAuto/>
              <w:default w:val="0"/>
            </w:checkBox>
          </w:ffData>
        </w:fldChar>
      </w:r>
      <w:bookmarkStart w:id="93" w:name="Kontrollkästchen9"/>
      <w:r>
        <w:instrText xml:space="preserve"> FORMCHECKBOX </w:instrText>
      </w:r>
      <w:r w:rsidR="00220720">
        <w:fldChar w:fldCharType="separate"/>
      </w:r>
      <w:r>
        <w:fldChar w:fldCharType="end"/>
      </w:r>
      <w:bookmarkEnd w:id="93"/>
      <w:r w:rsidR="00C411EF" w:rsidRPr="00C411EF">
        <w:tab/>
      </w:r>
      <w:r w:rsidR="00DC73F2">
        <w:t>Konzept</w:t>
      </w:r>
      <w:r w:rsidR="00C411EF" w:rsidRPr="00C411EF">
        <w:t xml:space="preserve"> mit </w:t>
      </w:r>
      <w:r w:rsidR="00DC73F2">
        <w:t>Angaben zu Zielsetzungen, Inhalten, Zielgruppen, Maßnahmen, Organisation</w:t>
      </w:r>
    </w:p>
    <w:bookmarkEnd w:id="92"/>
    <w:p w:rsidR="00126314" w:rsidRDefault="001512F0" w:rsidP="007475AE">
      <w:pPr>
        <w:pBdr>
          <w:top w:val="single" w:sz="4" w:space="1" w:color="auto"/>
          <w:left w:val="single" w:sz="4" w:space="4" w:color="auto"/>
          <w:bottom w:val="single" w:sz="4" w:space="1" w:color="auto"/>
          <w:right w:val="single" w:sz="4" w:space="4" w:color="auto"/>
        </w:pBdr>
        <w:ind w:left="705" w:hanging="705"/>
      </w:pPr>
      <w:r>
        <w:fldChar w:fldCharType="begin">
          <w:ffData>
            <w:name w:val="Kontrollkästchen10"/>
            <w:enabled/>
            <w:calcOnExit w:val="0"/>
            <w:checkBox>
              <w:sizeAuto/>
              <w:default w:val="0"/>
            </w:checkBox>
          </w:ffData>
        </w:fldChar>
      </w:r>
      <w:bookmarkStart w:id="94" w:name="Kontrollkästchen10"/>
      <w:r>
        <w:instrText xml:space="preserve"> FORMCHECKBOX </w:instrText>
      </w:r>
      <w:r w:rsidR="00220720">
        <w:fldChar w:fldCharType="separate"/>
      </w:r>
      <w:r>
        <w:fldChar w:fldCharType="end"/>
      </w:r>
      <w:bookmarkEnd w:id="94"/>
      <w:r w:rsidR="007873CF">
        <w:tab/>
      </w:r>
      <w:r w:rsidR="00DC73F2">
        <w:t>Zeitplanung</w:t>
      </w:r>
    </w:p>
    <w:bookmarkStart w:id="95" w:name="Kontrollkästchen50"/>
    <w:p w:rsidR="00DC73F2" w:rsidRDefault="001512F0" w:rsidP="00DC73F2">
      <w:pPr>
        <w:pBdr>
          <w:top w:val="single" w:sz="4" w:space="1" w:color="auto"/>
          <w:left w:val="single" w:sz="4" w:space="4" w:color="auto"/>
          <w:bottom w:val="single" w:sz="4" w:space="1" w:color="auto"/>
          <w:right w:val="single" w:sz="4" w:space="4" w:color="auto"/>
        </w:pBdr>
        <w:ind w:left="705" w:hanging="705"/>
      </w:pPr>
      <w:r>
        <w:fldChar w:fldCharType="begin">
          <w:ffData>
            <w:name w:val="Kontrollkästchen11"/>
            <w:enabled/>
            <w:calcOnExit w:val="0"/>
            <w:checkBox>
              <w:sizeAuto/>
              <w:default w:val="0"/>
            </w:checkBox>
          </w:ffData>
        </w:fldChar>
      </w:r>
      <w:bookmarkStart w:id="96" w:name="Kontrollkästchen11"/>
      <w:r>
        <w:instrText xml:space="preserve"> FORMCHECKBOX </w:instrText>
      </w:r>
      <w:r w:rsidR="00220720">
        <w:fldChar w:fldCharType="separate"/>
      </w:r>
      <w:r>
        <w:fldChar w:fldCharType="end"/>
      </w:r>
      <w:bookmarkEnd w:id="96"/>
      <w:r w:rsidR="009B3D8F">
        <w:tab/>
        <w:t>Projektbeschreibung, Projektkonzept</w:t>
      </w:r>
      <w:r w:rsidR="007475AE">
        <w:t xml:space="preserve"> </w:t>
      </w:r>
      <w:r w:rsidR="00DC73F2">
        <w:t>(sofern nicht im Konzept enthalten)</w:t>
      </w:r>
    </w:p>
    <w:p w:rsidR="009B3D8F" w:rsidRDefault="001512F0" w:rsidP="007873CF">
      <w:pPr>
        <w:pBdr>
          <w:top w:val="single" w:sz="4" w:space="1" w:color="auto"/>
          <w:left w:val="single" w:sz="4" w:space="4" w:color="auto"/>
          <w:bottom w:val="single" w:sz="4" w:space="1" w:color="auto"/>
          <w:right w:val="single" w:sz="4" w:space="4" w:color="auto"/>
        </w:pBdr>
        <w:ind w:left="705" w:hanging="705"/>
      </w:pPr>
      <w:r>
        <w:fldChar w:fldCharType="begin">
          <w:ffData>
            <w:name w:val="Kontrollkästchen12"/>
            <w:enabled/>
            <w:calcOnExit w:val="0"/>
            <w:checkBox>
              <w:sizeAuto/>
              <w:default w:val="0"/>
              <w:checked w:val="0"/>
            </w:checkBox>
          </w:ffData>
        </w:fldChar>
      </w:r>
      <w:bookmarkStart w:id="97" w:name="Kontrollkästchen12"/>
      <w:r>
        <w:instrText xml:space="preserve"> FORMCHECKBOX </w:instrText>
      </w:r>
      <w:r w:rsidR="00220720">
        <w:fldChar w:fldCharType="separate"/>
      </w:r>
      <w:r>
        <w:fldChar w:fldCharType="end"/>
      </w:r>
      <w:bookmarkEnd w:id="97"/>
      <w:r w:rsidR="00DC73F2">
        <w:tab/>
        <w:t>Ausgabenplan</w:t>
      </w:r>
    </w:p>
    <w:p w:rsidR="00E73A58" w:rsidRDefault="00E73A58" w:rsidP="007873CF">
      <w:pPr>
        <w:pBdr>
          <w:top w:val="single" w:sz="4" w:space="1" w:color="auto"/>
          <w:left w:val="single" w:sz="4" w:space="4" w:color="auto"/>
          <w:bottom w:val="single" w:sz="4" w:space="1" w:color="auto"/>
          <w:right w:val="single" w:sz="4" w:space="4" w:color="auto"/>
        </w:pBdr>
        <w:ind w:left="705" w:hanging="705"/>
      </w:pPr>
      <w:r w:rsidRPr="00E73A58">
        <w:fldChar w:fldCharType="begin">
          <w:ffData>
            <w:name w:val="Kontrollkästchen12"/>
            <w:enabled/>
            <w:calcOnExit w:val="0"/>
            <w:checkBox>
              <w:sizeAuto/>
              <w:default w:val="0"/>
              <w:checked w:val="0"/>
            </w:checkBox>
          </w:ffData>
        </w:fldChar>
      </w:r>
      <w:r w:rsidRPr="00E73A58">
        <w:instrText xml:space="preserve"> FORMCHECKBOX </w:instrText>
      </w:r>
      <w:r w:rsidR="00220720">
        <w:fldChar w:fldCharType="separate"/>
      </w:r>
      <w:r w:rsidRPr="00E73A58">
        <w:fldChar w:fldCharType="end"/>
      </w:r>
      <w:r>
        <w:tab/>
      </w:r>
      <w:r w:rsidRPr="00E73A58">
        <w:t>ggf. Handelsregisterauszug</w:t>
      </w:r>
    </w:p>
    <w:p w:rsidR="00E73A58" w:rsidRDefault="00E73A58" w:rsidP="007873CF">
      <w:pPr>
        <w:pBdr>
          <w:top w:val="single" w:sz="4" w:space="1" w:color="auto"/>
          <w:left w:val="single" w:sz="4" w:space="4" w:color="auto"/>
          <w:bottom w:val="single" w:sz="4" w:space="1" w:color="auto"/>
          <w:right w:val="single" w:sz="4" w:space="4" w:color="auto"/>
        </w:pBdr>
        <w:ind w:left="705" w:hanging="705"/>
      </w:pPr>
      <w:r w:rsidRPr="00E73A58">
        <w:fldChar w:fldCharType="begin">
          <w:ffData>
            <w:name w:val="Kontrollkästchen12"/>
            <w:enabled/>
            <w:calcOnExit w:val="0"/>
            <w:checkBox>
              <w:sizeAuto/>
              <w:default w:val="0"/>
              <w:checked w:val="0"/>
            </w:checkBox>
          </w:ffData>
        </w:fldChar>
      </w:r>
      <w:r w:rsidRPr="00E73A58">
        <w:instrText xml:space="preserve"> FORMCHECKBOX </w:instrText>
      </w:r>
      <w:r w:rsidR="00220720">
        <w:fldChar w:fldCharType="separate"/>
      </w:r>
      <w:r w:rsidRPr="00E73A58">
        <w:fldChar w:fldCharType="end"/>
      </w:r>
      <w:r>
        <w:tab/>
        <w:t>Finanzierungsnachweise</w:t>
      </w:r>
    </w:p>
    <w:p w:rsidR="00E73A58" w:rsidRDefault="00E73A58" w:rsidP="007873CF">
      <w:pPr>
        <w:pBdr>
          <w:top w:val="single" w:sz="4" w:space="1" w:color="auto"/>
          <w:left w:val="single" w:sz="4" w:space="4" w:color="auto"/>
          <w:bottom w:val="single" w:sz="4" w:space="1" w:color="auto"/>
          <w:right w:val="single" w:sz="4" w:space="4" w:color="auto"/>
        </w:pBdr>
        <w:ind w:left="705" w:hanging="705"/>
      </w:pPr>
      <w:r>
        <w:fldChar w:fldCharType="begin">
          <w:ffData>
            <w:name w:val="Kontrollkästchen12"/>
            <w:enabled/>
            <w:calcOnExit w:val="0"/>
            <w:checkBox>
              <w:sizeAuto/>
              <w:default w:val="0"/>
            </w:checkBox>
          </w:ffData>
        </w:fldChar>
      </w:r>
      <w:r>
        <w:instrText xml:space="preserve"> FORMCHECKBOX </w:instrText>
      </w:r>
      <w:r w:rsidR="00220720">
        <w:fldChar w:fldCharType="separate"/>
      </w:r>
      <w:r>
        <w:fldChar w:fldCharType="end"/>
      </w:r>
      <w:r>
        <w:tab/>
      </w:r>
      <w:r w:rsidRPr="00E73A58">
        <w:t>Kopie Vor- und Rückseite des Personalausweises des Zuwendungsempfängers bzw. der Personen, die ihn vertreten</w:t>
      </w:r>
    </w:p>
    <w:bookmarkEnd w:id="95"/>
    <w:p w:rsidR="009B3D8F" w:rsidRDefault="001512F0" w:rsidP="007873CF">
      <w:pPr>
        <w:pBdr>
          <w:top w:val="single" w:sz="4" w:space="1" w:color="auto"/>
          <w:left w:val="single" w:sz="4" w:space="4" w:color="auto"/>
          <w:bottom w:val="single" w:sz="4" w:space="1" w:color="auto"/>
          <w:right w:val="single" w:sz="4" w:space="4" w:color="auto"/>
        </w:pBdr>
      </w:pPr>
      <w:r>
        <w:fldChar w:fldCharType="begin">
          <w:ffData>
            <w:name w:val="Kontrollkästchen13"/>
            <w:enabled/>
            <w:calcOnExit w:val="0"/>
            <w:checkBox>
              <w:sizeAuto/>
              <w:default w:val="0"/>
            </w:checkBox>
          </w:ffData>
        </w:fldChar>
      </w:r>
      <w:bookmarkStart w:id="98" w:name="Kontrollkästchen13"/>
      <w:r>
        <w:instrText xml:space="preserve"> FORMCHECKBOX </w:instrText>
      </w:r>
      <w:r w:rsidR="00220720">
        <w:fldChar w:fldCharType="separate"/>
      </w:r>
      <w:r>
        <w:fldChar w:fldCharType="end"/>
      </w:r>
      <w:bookmarkEnd w:id="98"/>
      <w:r w:rsidR="00126314" w:rsidRPr="00126314">
        <w:tab/>
        <w:t>Sonstiges</w:t>
      </w:r>
      <w:r w:rsidR="00B6748A">
        <w:t xml:space="preserve">: </w:t>
      </w:r>
      <w:r>
        <w:fldChar w:fldCharType="begin">
          <w:ffData>
            <w:name w:val="Text85"/>
            <w:enabled/>
            <w:calcOnExit w:val="0"/>
            <w:textInput/>
          </w:ffData>
        </w:fldChar>
      </w:r>
      <w:bookmarkStart w:id="9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DE0DE0" w:rsidRDefault="00DE0DE0" w:rsidP="007873CF">
      <w:pPr>
        <w:pBdr>
          <w:top w:val="single" w:sz="4" w:space="1" w:color="auto"/>
          <w:left w:val="single" w:sz="4" w:space="4" w:color="auto"/>
          <w:bottom w:val="single" w:sz="4" w:space="1" w:color="auto"/>
          <w:right w:val="single" w:sz="4" w:space="4" w:color="auto"/>
        </w:pBdr>
      </w:pPr>
    </w:p>
    <w:p w:rsidR="007873CF" w:rsidRPr="007873CF" w:rsidRDefault="007873CF" w:rsidP="007873CF">
      <w:pPr>
        <w:pBdr>
          <w:top w:val="single" w:sz="4" w:space="1" w:color="auto"/>
          <w:left w:val="single" w:sz="4" w:space="4" w:color="auto"/>
          <w:bottom w:val="single" w:sz="4" w:space="1" w:color="auto"/>
          <w:right w:val="single" w:sz="4" w:space="4" w:color="auto"/>
        </w:pBdr>
        <w:rPr>
          <w:b/>
          <w:i/>
        </w:rPr>
      </w:pPr>
      <w:r w:rsidRPr="007873CF">
        <w:rPr>
          <w:i/>
        </w:rPr>
        <w:t>Hinweis: Es können weitere Unterlagen angefordert werden, soweit dies für die Beurteilung des Projektes erforderlich ist</w:t>
      </w:r>
    </w:p>
    <w:p w:rsidR="007873CF" w:rsidRDefault="007873CF" w:rsidP="00126314">
      <w:pPr>
        <w:rPr>
          <w:b/>
        </w:rPr>
      </w:pPr>
    </w:p>
    <w:p w:rsidR="00E73A58" w:rsidRDefault="00E73A58" w:rsidP="00126314">
      <w:pPr>
        <w:rPr>
          <w:b/>
        </w:rPr>
      </w:pPr>
    </w:p>
    <w:p w:rsidR="00E73A58" w:rsidRDefault="00E73A58" w:rsidP="00126314">
      <w:pPr>
        <w:rPr>
          <w:b/>
        </w:rPr>
      </w:pPr>
    </w:p>
    <w:p w:rsidR="0045792F" w:rsidRDefault="0045792F" w:rsidP="00126314">
      <w:pPr>
        <w:rPr>
          <w:b/>
        </w:rPr>
      </w:pPr>
    </w:p>
    <w:p w:rsidR="00E73A58" w:rsidRPr="00E73A58" w:rsidRDefault="00E73A58" w:rsidP="00E73A58">
      <w:pPr>
        <w:rPr>
          <w:b/>
        </w:rPr>
      </w:pPr>
      <w:r w:rsidRPr="00E73A58">
        <w:rPr>
          <w:b/>
        </w:rPr>
        <w:t>Ich versichere/Wir versichern die Richtigkeit und Vollständigkeit der gemachten Angaben und der beigefügten Unterlagen.</w:t>
      </w:r>
    </w:p>
    <w:p w:rsidR="00E73A58" w:rsidRDefault="00E73A58" w:rsidP="00E73A58">
      <w:pPr>
        <w:rPr>
          <w:b/>
        </w:rPr>
      </w:pPr>
    </w:p>
    <w:p w:rsidR="00E73A58" w:rsidRPr="00E73A58" w:rsidRDefault="00E73A58" w:rsidP="00E73A58">
      <w:pPr>
        <w:rPr>
          <w:b/>
        </w:rPr>
      </w:pPr>
    </w:p>
    <w:p w:rsidR="00E73A58" w:rsidRPr="00E73A58" w:rsidRDefault="00E73A58" w:rsidP="00E73A58">
      <w:pPr>
        <w:rPr>
          <w:b/>
        </w:rPr>
      </w:pPr>
    </w:p>
    <w:p w:rsidR="00E73A58" w:rsidRPr="00E73A58" w:rsidRDefault="00E73A58" w:rsidP="00E73A58">
      <w:pPr>
        <w:rPr>
          <w:b/>
        </w:rPr>
      </w:pPr>
    </w:p>
    <w:p w:rsidR="00E73A58" w:rsidRPr="00E73A58" w:rsidRDefault="00E73A58" w:rsidP="00E73A58">
      <w:pPr>
        <w:rPr>
          <w:b/>
        </w:rPr>
      </w:pPr>
      <w:r w:rsidRPr="00E73A58">
        <w:rPr>
          <w:b/>
        </w:rPr>
        <w:fldChar w:fldCharType="begin">
          <w:ffData>
            <w:name w:val="Text226"/>
            <w:enabled/>
            <w:calcOnExit w:val="0"/>
            <w:textInput/>
          </w:ffData>
        </w:fldChar>
      </w:r>
      <w:bookmarkStart w:id="100" w:name="Text226"/>
      <w:r w:rsidRPr="00E73A58">
        <w:rPr>
          <w:b/>
        </w:rPr>
        <w:instrText xml:space="preserve"> FORMTEXT </w:instrText>
      </w:r>
      <w:r w:rsidRPr="00E73A58">
        <w:rPr>
          <w:b/>
        </w:rPr>
      </w:r>
      <w:r w:rsidRPr="00E73A58">
        <w:rPr>
          <w:b/>
        </w:rPr>
        <w:fldChar w:fldCharType="separate"/>
      </w:r>
      <w:r w:rsidRPr="00E73A58">
        <w:rPr>
          <w:b/>
        </w:rPr>
        <w:t> </w:t>
      </w:r>
      <w:r w:rsidRPr="00E73A58">
        <w:rPr>
          <w:b/>
        </w:rPr>
        <w:t> </w:t>
      </w:r>
      <w:r w:rsidRPr="00E73A58">
        <w:rPr>
          <w:b/>
        </w:rPr>
        <w:t> </w:t>
      </w:r>
      <w:r w:rsidRPr="00E73A58">
        <w:rPr>
          <w:b/>
        </w:rPr>
        <w:t> </w:t>
      </w:r>
      <w:r w:rsidRPr="00E73A58">
        <w:rPr>
          <w:b/>
        </w:rPr>
        <w:t> </w:t>
      </w:r>
      <w:r w:rsidRPr="00E73A58">
        <w:rPr>
          <w:b/>
        </w:rPr>
        <w:fldChar w:fldCharType="end"/>
      </w:r>
      <w:bookmarkEnd w:id="1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96"/>
        <w:gridCol w:w="3990"/>
      </w:tblGrid>
      <w:tr w:rsidR="00E73A58" w:rsidRPr="00E73A58" w:rsidTr="006D55F2">
        <w:tc>
          <w:tcPr>
            <w:tcW w:w="3828" w:type="dxa"/>
            <w:tcBorders>
              <w:left w:val="nil"/>
              <w:bottom w:val="nil"/>
              <w:right w:val="nil"/>
            </w:tcBorders>
            <w:shd w:val="clear" w:color="auto" w:fill="auto"/>
          </w:tcPr>
          <w:p w:rsidR="00E73A58" w:rsidRPr="00E73A58" w:rsidRDefault="00E73A58" w:rsidP="00E73A58">
            <w:pPr>
              <w:rPr>
                <w:b/>
              </w:rPr>
            </w:pPr>
            <w:r w:rsidRPr="00E73A58">
              <w:rPr>
                <w:b/>
              </w:rPr>
              <w:t>(Ort, Datum)</w:t>
            </w:r>
          </w:p>
        </w:tc>
        <w:tc>
          <w:tcPr>
            <w:tcW w:w="1559" w:type="dxa"/>
            <w:tcBorders>
              <w:top w:val="nil"/>
              <w:left w:val="nil"/>
              <w:bottom w:val="nil"/>
              <w:right w:val="nil"/>
            </w:tcBorders>
            <w:shd w:val="clear" w:color="auto" w:fill="auto"/>
          </w:tcPr>
          <w:p w:rsidR="00E73A58" w:rsidRPr="00E73A58" w:rsidRDefault="00E73A58" w:rsidP="00E73A58">
            <w:pPr>
              <w:rPr>
                <w:b/>
              </w:rPr>
            </w:pPr>
          </w:p>
        </w:tc>
        <w:tc>
          <w:tcPr>
            <w:tcW w:w="4076" w:type="dxa"/>
            <w:tcBorders>
              <w:left w:val="nil"/>
              <w:bottom w:val="nil"/>
              <w:right w:val="nil"/>
            </w:tcBorders>
            <w:shd w:val="clear" w:color="auto" w:fill="auto"/>
          </w:tcPr>
          <w:p w:rsidR="00E73A58" w:rsidRPr="00E73A58" w:rsidRDefault="00E73A58" w:rsidP="00E73A58">
            <w:pPr>
              <w:rPr>
                <w:b/>
              </w:rPr>
            </w:pPr>
            <w:r w:rsidRPr="00E73A58">
              <w:rPr>
                <w:b/>
              </w:rPr>
              <w:t>(rechtsverbindliche Unterschrift/en)</w:t>
            </w:r>
          </w:p>
        </w:tc>
      </w:tr>
    </w:tbl>
    <w:p w:rsidR="00E73A58" w:rsidRPr="00E73A58" w:rsidRDefault="00E73A58" w:rsidP="00E73A58">
      <w:pPr>
        <w:rPr>
          <w:b/>
        </w:rPr>
      </w:pPr>
    </w:p>
    <w:p w:rsidR="0045792F" w:rsidRDefault="0045792F" w:rsidP="00126314">
      <w:pPr>
        <w:rPr>
          <w:b/>
        </w:rPr>
      </w:pPr>
    </w:p>
    <w:sectPr w:rsidR="0045792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F0" w:rsidRDefault="001512F0" w:rsidP="00F43E28">
      <w:r>
        <w:separator/>
      </w:r>
    </w:p>
  </w:endnote>
  <w:endnote w:type="continuationSeparator" w:id="0">
    <w:p w:rsidR="001512F0" w:rsidRDefault="001512F0" w:rsidP="00F4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6668"/>
      <w:docPartObj>
        <w:docPartGallery w:val="Page Numbers (Bottom of Page)"/>
        <w:docPartUnique/>
      </w:docPartObj>
    </w:sdtPr>
    <w:sdtEndPr/>
    <w:sdtContent>
      <w:p w:rsidR="001512F0" w:rsidRDefault="001512F0">
        <w:pPr>
          <w:pStyle w:val="Fuzeile"/>
          <w:jc w:val="right"/>
        </w:pPr>
        <w:r>
          <w:fldChar w:fldCharType="begin"/>
        </w:r>
        <w:r>
          <w:instrText>PAGE   \* MERGEFORMAT</w:instrText>
        </w:r>
        <w:r>
          <w:fldChar w:fldCharType="separate"/>
        </w:r>
        <w:r w:rsidR="00220720">
          <w:rPr>
            <w:noProof/>
          </w:rPr>
          <w:t>1</w:t>
        </w:r>
        <w:r>
          <w:fldChar w:fldCharType="end"/>
        </w:r>
      </w:p>
    </w:sdtContent>
  </w:sdt>
  <w:p w:rsidR="001512F0" w:rsidRPr="00F43E28" w:rsidRDefault="001512F0">
    <w:pPr>
      <w:pStyle w:val="Fuzeile"/>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F0" w:rsidRDefault="001512F0" w:rsidP="00F43E28">
      <w:r>
        <w:separator/>
      </w:r>
    </w:p>
  </w:footnote>
  <w:footnote w:type="continuationSeparator" w:id="0">
    <w:p w:rsidR="001512F0" w:rsidRDefault="001512F0" w:rsidP="00F43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2C5592"/>
    <w:lvl w:ilvl="0">
      <w:numFmt w:val="bullet"/>
      <w:lvlText w:val="*"/>
      <w:lvlJc w:val="left"/>
    </w:lvl>
  </w:abstractNum>
  <w:abstractNum w:abstractNumId="1">
    <w:nsid w:val="1AA020B6"/>
    <w:multiLevelType w:val="hybridMultilevel"/>
    <w:tmpl w:val="4A4E2B34"/>
    <w:lvl w:ilvl="0" w:tplc="21D2EE1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243B5C"/>
    <w:multiLevelType w:val="hybridMultilevel"/>
    <w:tmpl w:val="9F785424"/>
    <w:lvl w:ilvl="0" w:tplc="8A56AC8A">
      <w:numFmt w:val="bullet"/>
      <w:lvlText w:val="-"/>
      <w:lvlJc w:val="left"/>
      <w:pPr>
        <w:ind w:left="1070" w:hanging="71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1" w:hanging="283"/>
        </w:pPr>
        <w:rPr>
          <w:rFonts w:ascii="Symbol" w:hAnsi="Symbol" w:hint="default"/>
          <w:sz w:val="28"/>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documentProtection w:edit="forms" w:enforcement="1" w:cryptProviderType="rsaFull" w:cryptAlgorithmClass="hash" w:cryptAlgorithmType="typeAny" w:cryptAlgorithmSid="4" w:cryptSpinCount="100000" w:hash="pCIBFBxG6py8+EvuEs5Fou48760=" w:salt="Lq48L61xPMcEWQODFEP6pg=="/>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85"/>
    <w:rsid w:val="00000157"/>
    <w:rsid w:val="000015F1"/>
    <w:rsid w:val="00035424"/>
    <w:rsid w:val="00036448"/>
    <w:rsid w:val="00095411"/>
    <w:rsid w:val="000C322D"/>
    <w:rsid w:val="001240C6"/>
    <w:rsid w:val="00126314"/>
    <w:rsid w:val="0014454B"/>
    <w:rsid w:val="001512F0"/>
    <w:rsid w:val="00161D58"/>
    <w:rsid w:val="00173783"/>
    <w:rsid w:val="001741F9"/>
    <w:rsid w:val="00175E5F"/>
    <w:rsid w:val="00181D45"/>
    <w:rsid w:val="001832DE"/>
    <w:rsid w:val="001D0208"/>
    <w:rsid w:val="001D3F05"/>
    <w:rsid w:val="001D6285"/>
    <w:rsid w:val="00220720"/>
    <w:rsid w:val="002360A2"/>
    <w:rsid w:val="00255CBE"/>
    <w:rsid w:val="002A623A"/>
    <w:rsid w:val="00301FF9"/>
    <w:rsid w:val="0033207A"/>
    <w:rsid w:val="00334C32"/>
    <w:rsid w:val="00370050"/>
    <w:rsid w:val="0039397D"/>
    <w:rsid w:val="003B1BFF"/>
    <w:rsid w:val="003C4245"/>
    <w:rsid w:val="003D3E80"/>
    <w:rsid w:val="003D423D"/>
    <w:rsid w:val="003D6135"/>
    <w:rsid w:val="003F2696"/>
    <w:rsid w:val="00401E40"/>
    <w:rsid w:val="00452474"/>
    <w:rsid w:val="0045792F"/>
    <w:rsid w:val="004927FD"/>
    <w:rsid w:val="0049690F"/>
    <w:rsid w:val="0049794E"/>
    <w:rsid w:val="004A6B6D"/>
    <w:rsid w:val="004A6EBA"/>
    <w:rsid w:val="004D034E"/>
    <w:rsid w:val="005210ED"/>
    <w:rsid w:val="005227F8"/>
    <w:rsid w:val="005327FF"/>
    <w:rsid w:val="005659D0"/>
    <w:rsid w:val="00573EC2"/>
    <w:rsid w:val="00582B2F"/>
    <w:rsid w:val="005B2691"/>
    <w:rsid w:val="005B463C"/>
    <w:rsid w:val="005C5785"/>
    <w:rsid w:val="005E709F"/>
    <w:rsid w:val="00633EF8"/>
    <w:rsid w:val="00641A8B"/>
    <w:rsid w:val="00674F68"/>
    <w:rsid w:val="006D487C"/>
    <w:rsid w:val="007133BE"/>
    <w:rsid w:val="00734C5D"/>
    <w:rsid w:val="00736233"/>
    <w:rsid w:val="0073749B"/>
    <w:rsid w:val="007428C4"/>
    <w:rsid w:val="007475AE"/>
    <w:rsid w:val="0078286B"/>
    <w:rsid w:val="007873CF"/>
    <w:rsid w:val="007A501C"/>
    <w:rsid w:val="007B05A1"/>
    <w:rsid w:val="00807D14"/>
    <w:rsid w:val="00812C6A"/>
    <w:rsid w:val="00816DBD"/>
    <w:rsid w:val="00823304"/>
    <w:rsid w:val="00846152"/>
    <w:rsid w:val="00854218"/>
    <w:rsid w:val="0088064D"/>
    <w:rsid w:val="008B0300"/>
    <w:rsid w:val="008B66F1"/>
    <w:rsid w:val="008D1195"/>
    <w:rsid w:val="008D5E3F"/>
    <w:rsid w:val="008E0DD6"/>
    <w:rsid w:val="0091600F"/>
    <w:rsid w:val="00926B4F"/>
    <w:rsid w:val="00940C51"/>
    <w:rsid w:val="00972499"/>
    <w:rsid w:val="00992991"/>
    <w:rsid w:val="009A095A"/>
    <w:rsid w:val="009B3D8F"/>
    <w:rsid w:val="009C5692"/>
    <w:rsid w:val="009D57CC"/>
    <w:rsid w:val="00A04059"/>
    <w:rsid w:val="00A26FED"/>
    <w:rsid w:val="00A75AA6"/>
    <w:rsid w:val="00AE2118"/>
    <w:rsid w:val="00B37DCE"/>
    <w:rsid w:val="00B407ED"/>
    <w:rsid w:val="00B526F6"/>
    <w:rsid w:val="00B6748A"/>
    <w:rsid w:val="00B8731E"/>
    <w:rsid w:val="00B874E2"/>
    <w:rsid w:val="00B906DD"/>
    <w:rsid w:val="00B93714"/>
    <w:rsid w:val="00BA3581"/>
    <w:rsid w:val="00BB4DE0"/>
    <w:rsid w:val="00BB5D35"/>
    <w:rsid w:val="00BD28BC"/>
    <w:rsid w:val="00C01887"/>
    <w:rsid w:val="00C404ED"/>
    <w:rsid w:val="00C411EF"/>
    <w:rsid w:val="00C55A23"/>
    <w:rsid w:val="00C77656"/>
    <w:rsid w:val="00C879DB"/>
    <w:rsid w:val="00C87A6A"/>
    <w:rsid w:val="00C87E98"/>
    <w:rsid w:val="00CC2A7A"/>
    <w:rsid w:val="00CE3AA8"/>
    <w:rsid w:val="00D06014"/>
    <w:rsid w:val="00D9464E"/>
    <w:rsid w:val="00DA20FD"/>
    <w:rsid w:val="00DC73F2"/>
    <w:rsid w:val="00DE0DE0"/>
    <w:rsid w:val="00E37E77"/>
    <w:rsid w:val="00E50B07"/>
    <w:rsid w:val="00E73A58"/>
    <w:rsid w:val="00E75917"/>
    <w:rsid w:val="00EB030D"/>
    <w:rsid w:val="00EB11D6"/>
    <w:rsid w:val="00EC2693"/>
    <w:rsid w:val="00EC4F95"/>
    <w:rsid w:val="00ED0AC7"/>
    <w:rsid w:val="00ED1912"/>
    <w:rsid w:val="00ED2D2C"/>
    <w:rsid w:val="00ED4C83"/>
    <w:rsid w:val="00F37F7C"/>
    <w:rsid w:val="00F43E28"/>
    <w:rsid w:val="00F6330A"/>
    <w:rsid w:val="00FA6F00"/>
    <w:rsid w:val="00FF5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0B0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285"/>
    <w:pPr>
      <w:ind w:left="720"/>
      <w:contextualSpacing/>
    </w:pPr>
  </w:style>
  <w:style w:type="paragraph" w:styleId="Kopfzeile">
    <w:name w:val="header"/>
    <w:basedOn w:val="Standard"/>
    <w:link w:val="KopfzeileZchn"/>
    <w:uiPriority w:val="99"/>
    <w:unhideWhenUsed/>
    <w:rsid w:val="00F43E28"/>
    <w:pPr>
      <w:tabs>
        <w:tab w:val="center" w:pos="4536"/>
        <w:tab w:val="right" w:pos="9072"/>
      </w:tabs>
    </w:pPr>
  </w:style>
  <w:style w:type="character" w:customStyle="1" w:styleId="KopfzeileZchn">
    <w:name w:val="Kopfzeile Zchn"/>
    <w:basedOn w:val="Absatz-Standardschriftart"/>
    <w:link w:val="Kopfzeile"/>
    <w:uiPriority w:val="99"/>
    <w:rsid w:val="00F43E28"/>
    <w:rPr>
      <w:rFonts w:ascii="Arial" w:hAnsi="Arial"/>
    </w:rPr>
  </w:style>
  <w:style w:type="paragraph" w:styleId="Fuzeile">
    <w:name w:val="footer"/>
    <w:basedOn w:val="Standard"/>
    <w:link w:val="FuzeileZchn"/>
    <w:uiPriority w:val="99"/>
    <w:unhideWhenUsed/>
    <w:rsid w:val="00F43E28"/>
    <w:pPr>
      <w:tabs>
        <w:tab w:val="center" w:pos="4536"/>
        <w:tab w:val="right" w:pos="9072"/>
      </w:tabs>
    </w:pPr>
  </w:style>
  <w:style w:type="character" w:customStyle="1" w:styleId="FuzeileZchn">
    <w:name w:val="Fußzeile Zchn"/>
    <w:basedOn w:val="Absatz-Standardschriftart"/>
    <w:link w:val="Fuzeile"/>
    <w:uiPriority w:val="99"/>
    <w:rsid w:val="00F43E28"/>
    <w:rPr>
      <w:rFonts w:ascii="Arial" w:hAnsi="Arial"/>
    </w:rPr>
  </w:style>
  <w:style w:type="table" w:styleId="Tabellenraster">
    <w:name w:val="Table Grid"/>
    <w:basedOn w:val="NormaleTabelle"/>
    <w:uiPriority w:val="59"/>
    <w:rsid w:val="00BD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75E5F"/>
    <w:rPr>
      <w:sz w:val="20"/>
      <w:szCs w:val="20"/>
    </w:rPr>
  </w:style>
  <w:style w:type="character" w:customStyle="1" w:styleId="EndnotentextZchn">
    <w:name w:val="Endnotentext Zchn"/>
    <w:basedOn w:val="Absatz-Standardschriftart"/>
    <w:link w:val="Endnotentext"/>
    <w:uiPriority w:val="99"/>
    <w:semiHidden/>
    <w:rsid w:val="00175E5F"/>
    <w:rPr>
      <w:rFonts w:ascii="Arial" w:hAnsi="Arial"/>
      <w:sz w:val="20"/>
      <w:szCs w:val="20"/>
    </w:rPr>
  </w:style>
  <w:style w:type="paragraph" w:styleId="Sprechblasentext">
    <w:name w:val="Balloon Text"/>
    <w:basedOn w:val="Standard"/>
    <w:link w:val="SprechblasentextZchn"/>
    <w:uiPriority w:val="99"/>
    <w:semiHidden/>
    <w:unhideWhenUsed/>
    <w:rsid w:val="00ED4C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C83"/>
    <w:rPr>
      <w:rFonts w:ascii="Tahoma" w:hAnsi="Tahoma" w:cs="Tahoma"/>
      <w:sz w:val="16"/>
      <w:szCs w:val="16"/>
    </w:rPr>
  </w:style>
  <w:style w:type="paragraph" w:styleId="Funotentext">
    <w:name w:val="footnote text"/>
    <w:basedOn w:val="Standard"/>
    <w:link w:val="FunotentextZchn"/>
    <w:uiPriority w:val="99"/>
    <w:semiHidden/>
    <w:unhideWhenUsed/>
    <w:rsid w:val="002A623A"/>
    <w:rPr>
      <w:sz w:val="20"/>
      <w:szCs w:val="20"/>
    </w:rPr>
  </w:style>
  <w:style w:type="character" w:customStyle="1" w:styleId="FunotentextZchn">
    <w:name w:val="Fußnotentext Zchn"/>
    <w:basedOn w:val="Absatz-Standardschriftart"/>
    <w:link w:val="Funotentext"/>
    <w:uiPriority w:val="99"/>
    <w:semiHidden/>
    <w:rsid w:val="002A623A"/>
    <w:rPr>
      <w:rFonts w:ascii="Arial" w:hAnsi="Arial"/>
      <w:sz w:val="20"/>
      <w:szCs w:val="20"/>
    </w:rPr>
  </w:style>
  <w:style w:type="character" w:styleId="Funotenzeichen">
    <w:name w:val="footnote reference"/>
    <w:basedOn w:val="Absatz-Standardschriftart"/>
    <w:uiPriority w:val="99"/>
    <w:semiHidden/>
    <w:unhideWhenUsed/>
    <w:rsid w:val="002A62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0B07"/>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6285"/>
    <w:pPr>
      <w:ind w:left="720"/>
      <w:contextualSpacing/>
    </w:pPr>
  </w:style>
  <w:style w:type="paragraph" w:styleId="Kopfzeile">
    <w:name w:val="header"/>
    <w:basedOn w:val="Standard"/>
    <w:link w:val="KopfzeileZchn"/>
    <w:uiPriority w:val="99"/>
    <w:unhideWhenUsed/>
    <w:rsid w:val="00F43E28"/>
    <w:pPr>
      <w:tabs>
        <w:tab w:val="center" w:pos="4536"/>
        <w:tab w:val="right" w:pos="9072"/>
      </w:tabs>
    </w:pPr>
  </w:style>
  <w:style w:type="character" w:customStyle="1" w:styleId="KopfzeileZchn">
    <w:name w:val="Kopfzeile Zchn"/>
    <w:basedOn w:val="Absatz-Standardschriftart"/>
    <w:link w:val="Kopfzeile"/>
    <w:uiPriority w:val="99"/>
    <w:rsid w:val="00F43E28"/>
    <w:rPr>
      <w:rFonts w:ascii="Arial" w:hAnsi="Arial"/>
    </w:rPr>
  </w:style>
  <w:style w:type="paragraph" w:styleId="Fuzeile">
    <w:name w:val="footer"/>
    <w:basedOn w:val="Standard"/>
    <w:link w:val="FuzeileZchn"/>
    <w:uiPriority w:val="99"/>
    <w:unhideWhenUsed/>
    <w:rsid w:val="00F43E28"/>
    <w:pPr>
      <w:tabs>
        <w:tab w:val="center" w:pos="4536"/>
        <w:tab w:val="right" w:pos="9072"/>
      </w:tabs>
    </w:pPr>
  </w:style>
  <w:style w:type="character" w:customStyle="1" w:styleId="FuzeileZchn">
    <w:name w:val="Fußzeile Zchn"/>
    <w:basedOn w:val="Absatz-Standardschriftart"/>
    <w:link w:val="Fuzeile"/>
    <w:uiPriority w:val="99"/>
    <w:rsid w:val="00F43E28"/>
    <w:rPr>
      <w:rFonts w:ascii="Arial" w:hAnsi="Arial"/>
    </w:rPr>
  </w:style>
  <w:style w:type="table" w:styleId="Tabellenraster">
    <w:name w:val="Table Grid"/>
    <w:basedOn w:val="NormaleTabelle"/>
    <w:uiPriority w:val="59"/>
    <w:rsid w:val="00BD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75E5F"/>
    <w:rPr>
      <w:sz w:val="20"/>
      <w:szCs w:val="20"/>
    </w:rPr>
  </w:style>
  <w:style w:type="character" w:customStyle="1" w:styleId="EndnotentextZchn">
    <w:name w:val="Endnotentext Zchn"/>
    <w:basedOn w:val="Absatz-Standardschriftart"/>
    <w:link w:val="Endnotentext"/>
    <w:uiPriority w:val="99"/>
    <w:semiHidden/>
    <w:rsid w:val="00175E5F"/>
    <w:rPr>
      <w:rFonts w:ascii="Arial" w:hAnsi="Arial"/>
      <w:sz w:val="20"/>
      <w:szCs w:val="20"/>
    </w:rPr>
  </w:style>
  <w:style w:type="paragraph" w:styleId="Sprechblasentext">
    <w:name w:val="Balloon Text"/>
    <w:basedOn w:val="Standard"/>
    <w:link w:val="SprechblasentextZchn"/>
    <w:uiPriority w:val="99"/>
    <w:semiHidden/>
    <w:unhideWhenUsed/>
    <w:rsid w:val="00ED4C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C83"/>
    <w:rPr>
      <w:rFonts w:ascii="Tahoma" w:hAnsi="Tahoma" w:cs="Tahoma"/>
      <w:sz w:val="16"/>
      <w:szCs w:val="16"/>
    </w:rPr>
  </w:style>
  <w:style w:type="paragraph" w:styleId="Funotentext">
    <w:name w:val="footnote text"/>
    <w:basedOn w:val="Standard"/>
    <w:link w:val="FunotentextZchn"/>
    <w:uiPriority w:val="99"/>
    <w:semiHidden/>
    <w:unhideWhenUsed/>
    <w:rsid w:val="002A623A"/>
    <w:rPr>
      <w:sz w:val="20"/>
      <w:szCs w:val="20"/>
    </w:rPr>
  </w:style>
  <w:style w:type="character" w:customStyle="1" w:styleId="FunotentextZchn">
    <w:name w:val="Fußnotentext Zchn"/>
    <w:basedOn w:val="Absatz-Standardschriftart"/>
    <w:link w:val="Funotentext"/>
    <w:uiPriority w:val="99"/>
    <w:semiHidden/>
    <w:rsid w:val="002A623A"/>
    <w:rPr>
      <w:rFonts w:ascii="Arial" w:hAnsi="Arial"/>
      <w:sz w:val="20"/>
      <w:szCs w:val="20"/>
    </w:rPr>
  </w:style>
  <w:style w:type="character" w:styleId="Funotenzeichen">
    <w:name w:val="footnote reference"/>
    <w:basedOn w:val="Absatz-Standardschriftart"/>
    <w:uiPriority w:val="99"/>
    <w:semiHidden/>
    <w:unhideWhenUsed/>
    <w:rsid w:val="002A6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7CAC-1DBA-4267-B397-4FEA5727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25E545C7</Template>
  <TotalTime>0</TotalTime>
  <Pages>6</Pages>
  <Words>1657</Words>
  <Characters>10444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Margret (HMUKLV)</dc:creator>
  <cp:lastModifiedBy>Hanisch, Dr. Friedrich (HMWEVL)</cp:lastModifiedBy>
  <cp:revision>2</cp:revision>
  <cp:lastPrinted>2017-03-21T07:35:00Z</cp:lastPrinted>
  <dcterms:created xsi:type="dcterms:W3CDTF">2017-03-22T13:37:00Z</dcterms:created>
  <dcterms:modified xsi:type="dcterms:W3CDTF">2017-03-22T13:37:00Z</dcterms:modified>
</cp:coreProperties>
</file>